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Start w:id="0" w:name="_Hlk97031001"/>
    <w:p w14:paraId="55BAA015" w14:textId="5179CD61" w:rsidR="00587403" w:rsidRPr="009E3DE3" w:rsidRDefault="006F0085" w:rsidP="009E3DE3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E3DE3">
        <w:rPr>
          <w:rFonts w:ascii="Arial" w:hAnsi="Arial" w:cs="Arial"/>
          <w:i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Допомога </w:t>
      </w:r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від Бюро праці Чеської Республіки </w:t>
      </w:r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громадянам України</w:t>
      </w:r>
    </w:p>
    <w:p w14:paraId="4A053285" w14:textId="680931C1" w:rsidR="00587403" w:rsidRPr="009E3DE3" w:rsidRDefault="001F1929">
      <w:pPr>
        <w:spacing w:after="240"/>
        <w:jc w:val="both"/>
        <w:rPr>
          <w:rFonts w:ascii="Arial" w:hAnsi="Arial" w:cs="Arial"/>
          <w:i/>
          <w:iCs/>
        </w:rPr>
      </w:pPr>
      <w:r w:rsidRPr="009E3DE3">
        <w:rPr>
          <w:rFonts w:ascii="Arial" w:hAnsi="Arial" w:cs="Arial"/>
          <w:i/>
          <w:iCs/>
        </w:rPr>
        <w:t>Сумаризовану</w:t>
      </w:r>
      <w:r w:rsidR="006F0085" w:rsidRPr="009E3DE3">
        <w:rPr>
          <w:rFonts w:ascii="Arial" w:hAnsi="Arial" w:cs="Arial"/>
          <w:i/>
          <w:iCs/>
        </w:rPr>
        <w:t xml:space="preserve"> та регулярно оновлювану інформацію про можливості допомоги громадянам України знайдете на</w:t>
      </w:r>
      <w:r w:rsidR="00460A9C" w:rsidRPr="009E3DE3">
        <w:rPr>
          <w:rFonts w:ascii="Arial" w:hAnsi="Arial" w:cs="Arial"/>
          <w:i/>
          <w:iCs/>
        </w:rPr>
        <w:t xml:space="preserve"> інернетових сторінках</w:t>
      </w:r>
      <w:r w:rsidR="006F0085" w:rsidRPr="009E3DE3">
        <w:rPr>
          <w:rFonts w:ascii="Arial" w:hAnsi="Arial" w:cs="Arial"/>
          <w:i/>
          <w:iCs/>
        </w:rPr>
        <w:t xml:space="preserve"> </w:t>
      </w:r>
      <w:hyperlink r:id="rId10" w:history="1">
        <w:r w:rsidR="006F0085" w:rsidRPr="009E3DE3">
          <w:rPr>
            <w:rStyle w:val="Hypertextovodkaz"/>
            <w:rFonts w:ascii="Arial" w:hAnsi="Arial" w:cs="Arial"/>
            <w:i/>
            <w:iCs/>
          </w:rPr>
          <w:t>www.uradprace.cz</w:t>
        </w:r>
      </w:hyperlink>
    </w:p>
    <w:bookmarkStart w:id="1" w:name="_Hlk97118227"/>
    <w:p w14:paraId="446FFCF2" w14:textId="77777777" w:rsidR="00587403" w:rsidRPr="009E3DE3" w:rsidRDefault="006F0085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9E3DE3">
        <w:rPr>
          <w:sz w:val="20"/>
          <w:szCs w:val="20"/>
        </w:rPr>
        <w:fldChar w:fldCharType="begin"/>
      </w:r>
      <w:r w:rsidRPr="009E3DE3">
        <w:rPr>
          <w:rFonts w:ascii="Arial" w:hAnsi="Arial" w:cs="Arial"/>
        </w:rPr>
        <w:instrText xml:space="preserve"> HYPERLINK "https://www.uradprace.cz/web/cz/-/pomoc-pro-obcany-ukrajiny-a-jejich-zamestnavatele" </w:instrText>
      </w:r>
      <w:r w:rsidRPr="009E3DE3">
        <w:rPr>
          <w:sz w:val="20"/>
          <w:szCs w:val="20"/>
        </w:rPr>
        <w:fldChar w:fldCharType="separate"/>
      </w:r>
      <w:r w:rsidRPr="009E3DE3">
        <w:rPr>
          <w:rStyle w:val="Hypertextovodkaz"/>
          <w:rFonts w:ascii="Arial" w:hAnsi="Arial" w:cs="Arial"/>
        </w:rPr>
        <w:t>https://www.uradprace.cz/web/cz/-/pomoc-pro-obcany-ukrajiny-a-jejich-zamestnavatele</w:t>
      </w:r>
      <w:r w:rsidRPr="009E3DE3">
        <w:rPr>
          <w:rStyle w:val="Hypertextovodkaz"/>
          <w:rFonts w:ascii="Arial" w:hAnsi="Arial" w:cs="Arial"/>
        </w:rPr>
        <w:fldChar w:fldCharType="end"/>
      </w:r>
    </w:p>
    <w:bookmarkEnd w:id="1"/>
    <w:p w14:paraId="32F4C689" w14:textId="77777777" w:rsidR="00587403" w:rsidRPr="00936A0A" w:rsidRDefault="00587403">
      <w:pPr>
        <w:spacing w:after="0" w:line="240" w:lineRule="auto"/>
        <w:jc w:val="both"/>
        <w:rPr>
          <w:rStyle w:val="Hypertextovodkaz"/>
          <w:rFonts w:ascii="Arial" w:hAnsi="Arial" w:cs="Arial"/>
          <w:sz w:val="18"/>
          <w:szCs w:val="18"/>
        </w:rPr>
      </w:pPr>
    </w:p>
    <w:p w14:paraId="5D20D7F3" w14:textId="77777777" w:rsidR="00460A9C" w:rsidRPr="009E3DE3" w:rsidRDefault="00460A9C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Соціальна допомоґа</w:t>
      </w:r>
    </w:p>
    <w:p w14:paraId="28E0DDDB" w14:textId="77777777" w:rsidR="00AC6991" w:rsidRPr="009E3DE3" w:rsidRDefault="00AC6991" w:rsidP="00AC6991">
      <w:pPr>
        <w:rPr>
          <w:rFonts w:ascii="Arial" w:hAnsi="Arial" w:cs="Arial"/>
          <w:i/>
          <w:iCs/>
          <w:color w:val="393939"/>
          <w:shd w:val="clear" w:color="auto" w:fill="FFFFFF"/>
        </w:rPr>
      </w:pP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Якщо ви перебуваєте в Чеській Республіці через військову кризу в Україні, ви можете попросити Бюро праці Чеської Республіки:</w:t>
      </w:r>
    </w:p>
    <w:p w14:paraId="678A26A3" w14:textId="4A35BBF2" w:rsidR="00587403" w:rsidRPr="009E3DE3" w:rsidRDefault="005A2D8C" w:rsidP="009E3DE3">
      <w:pPr>
        <w:pStyle w:val="Odstavecseseznamem"/>
        <w:numPr>
          <w:ilvl w:val="0"/>
          <w:numId w:val="13"/>
        </w:numPr>
        <w:spacing w:after="120"/>
        <w:ind w:left="851" w:hanging="284"/>
        <w:contextualSpacing w:val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Надзвичайну невідкладн</w:t>
      </w:r>
      <w:r w:rsidR="00F8485D" w:rsidRPr="009E3DE3">
        <w:rPr>
          <w:rFonts w:ascii="Arial" w:hAnsi="Arial" w:cs="Arial"/>
          <w:i/>
          <w:iCs/>
          <w:color w:val="393939"/>
          <w:shd w:val="clear" w:color="auto" w:fill="FFFFFF"/>
        </w:rPr>
        <w:t>у</w:t>
      </w: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допомог</w:t>
      </w:r>
      <w:r w:rsidR="00F8485D" w:rsidRPr="009E3DE3">
        <w:rPr>
          <w:rFonts w:ascii="Arial" w:hAnsi="Arial" w:cs="Arial"/>
          <w:i/>
          <w:iCs/>
          <w:color w:val="393939"/>
          <w:shd w:val="clear" w:color="auto" w:fill="FFFFFF"/>
        </w:rPr>
        <w:t>у</w:t>
      </w: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зв’язку з серйозним пошкодженням </w:t>
      </w:r>
      <w:r w:rsidR="00BB5940">
        <w:rPr>
          <w:rFonts w:ascii="Arial" w:hAnsi="Arial" w:cs="Arial"/>
          <w:i/>
          <w:iCs/>
          <w:color w:val="393939"/>
          <w:shd w:val="clear" w:color="auto" w:fill="FFFFFF"/>
        </w:rPr>
        <w:t>z</w:t>
      </w: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доровя</w:t>
      </w:r>
    </w:p>
    <w:bookmarkEnd w:id="0"/>
    <w:p w14:paraId="308B2E09" w14:textId="45EAD86A" w:rsidR="00587403" w:rsidRPr="009E3DE3" w:rsidRDefault="00F8485D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  <w:r w:rsidRPr="009E3DE3">
        <w:rPr>
          <w:rFonts w:ascii="Arial" w:hAnsi="Arial" w:cs="Arial"/>
          <w:i/>
          <w:iCs/>
        </w:rPr>
        <w:t xml:space="preserve">Формуляр для звернення за невідкладною допомогою можна знайти </w:t>
      </w:r>
      <w:r w:rsidR="00FC5E10" w:rsidRPr="009E3DE3">
        <w:rPr>
          <w:rFonts w:ascii="Arial" w:hAnsi="Arial" w:cs="Arial"/>
          <w:i/>
          <w:iCs/>
        </w:rPr>
        <w:t>тут</w:t>
      </w:r>
      <w:r w:rsidRPr="009E3DE3">
        <w:rPr>
          <w:rFonts w:ascii="Arial" w:hAnsi="Arial" w:cs="Arial"/>
          <w:i/>
          <w:iCs/>
        </w:rPr>
        <w:t>:</w:t>
      </w:r>
      <w:r w:rsidR="009E3DE3">
        <w:rPr>
          <w:rFonts w:ascii="Arial" w:hAnsi="Arial" w:cs="Arial"/>
          <w:i/>
          <w:iCs/>
        </w:rPr>
        <w:t xml:space="preserve"> </w:t>
      </w:r>
      <w:hyperlink r:id="rId11" w:history="1">
        <w:r w:rsidR="009E3DE3" w:rsidRPr="00927E48">
          <w:rPr>
            <w:rStyle w:val="Hypertextovodkaz"/>
            <w:rFonts w:ascii="Arial" w:hAnsi="Arial" w:cs="Arial"/>
          </w:rPr>
          <w:t>https://www.mpsv.cz/web/cz/-/zadost-o-mimoradnou-okamzitou-pomoc</w:t>
        </w:r>
      </w:hyperlink>
    </w:p>
    <w:p w14:paraId="654ACDF5" w14:textId="77777777" w:rsidR="008C77F0" w:rsidRPr="00936A0A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18"/>
          <w:szCs w:val="18"/>
        </w:rPr>
      </w:pPr>
    </w:p>
    <w:p w14:paraId="511C1B70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Cфера працевлаштування</w:t>
      </w:r>
    </w:p>
    <w:p w14:paraId="6E55E0B2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</w:pPr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M</w:t>
      </w:r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ожливість навчання</w:t>
      </w:r>
    </w:p>
    <w:p w14:paraId="02B6005E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Якщо Міністерство внутрішніх справ видало вам візу на проживання, зверніться до Бюро праці Чеської Республіки із заявою</w:t>
      </w:r>
    </w:p>
    <w:p w14:paraId="6B4E5FCC" w14:textId="77777777" w:rsidR="007E2319" w:rsidRPr="009E3DE3" w:rsidRDefault="007E2319" w:rsidP="009E3DE3">
      <w:pPr>
        <w:pStyle w:val="Odstavecseseznamem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Arial" w:hAnsi="Arial" w:cs="Arial"/>
          <w:color w:val="393939"/>
          <w:shd w:val="clear" w:color="auto" w:fill="FFFFFF"/>
        </w:rPr>
      </w:pPr>
      <w:bookmarkStart w:id="2" w:name="_Hlk97148557"/>
      <w:r w:rsidRPr="009E3DE3">
        <w:rPr>
          <w:rFonts w:ascii="Arial" w:hAnsi="Arial" w:cs="Arial"/>
          <w:color w:val="393939"/>
          <w:shd w:val="clear" w:color="auto" w:fill="FFFFFF"/>
        </w:rPr>
        <w:t>Про</w:t>
      </w:r>
      <w:bookmarkEnd w:id="2"/>
      <w:r w:rsidRPr="009E3DE3">
        <w:rPr>
          <w:rFonts w:ascii="Arial" w:hAnsi="Arial" w:cs="Arial"/>
          <w:color w:val="393939"/>
          <w:shd w:val="clear" w:color="auto" w:fill="FFFFFF"/>
        </w:rPr>
        <w:t xml:space="preserve"> внесення до реєстру осіб, які шукають роботу</w:t>
      </w:r>
    </w:p>
    <w:p w14:paraId="6F8C4C80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i/>
          <w:iCs/>
          <w:color w:val="393939"/>
          <w:spacing w:val="-4"/>
          <w:shd w:val="clear" w:color="auto" w:fill="FFFFFF"/>
        </w:rPr>
      </w:pPr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Якщо Міністерство внутрішніх справ видало вам візу на проживання, зверніться до Бюро праці Чеської Республіки для </w:t>
      </w: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внесення до реєстру шукачів роботи та Бюро праці Чеської Республіки допоможе вам у фінансуванні курсів чеської мови чи перепідготовки.</w:t>
      </w:r>
    </w:p>
    <w:p w14:paraId="745FAFF3" w14:textId="77777777" w:rsidR="007E2319" w:rsidRPr="00936A0A" w:rsidRDefault="007E2319" w:rsidP="007E231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D1AD0D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i/>
          <w:iCs/>
        </w:rPr>
      </w:pPr>
      <w:r w:rsidRPr="009E3DE3">
        <w:rPr>
          <w:rFonts w:ascii="Arial" w:hAnsi="Arial" w:cs="Arial"/>
          <w:i/>
          <w:iCs/>
        </w:rPr>
        <w:t>Формуляр для подання заяви на реєстрацію в якості заявника Ви можете знайти тут:</w:t>
      </w:r>
    </w:p>
    <w:p w14:paraId="37E8AC62" w14:textId="77777777" w:rsidR="007E2319" w:rsidRPr="009E3DE3" w:rsidRDefault="007E2319" w:rsidP="007E2319">
      <w:pPr>
        <w:spacing w:after="0"/>
        <w:jc w:val="both"/>
        <w:rPr>
          <w:rStyle w:val="Hypertextovodkaz"/>
          <w:rFonts w:ascii="Arial" w:hAnsi="Arial" w:cs="Arial"/>
        </w:rPr>
      </w:pPr>
      <w:r w:rsidRPr="009E3DE3">
        <w:rPr>
          <w:rStyle w:val="Hypertextovodkaz"/>
          <w:rFonts w:ascii="Arial" w:hAnsi="Arial" w:cs="Arial"/>
        </w:rPr>
        <w:t>https://www.mpsv.cz/web/cz/-/zadost-o-zarazeni-do-evidence-zajemcu-o-zamestnani</w:t>
      </w:r>
    </w:p>
    <w:p w14:paraId="7429EB36" w14:textId="77777777" w:rsidR="007E2319" w:rsidRPr="00936A0A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sz w:val="18"/>
          <w:szCs w:val="18"/>
          <w:u w:val="single"/>
          <w:shd w:val="clear" w:color="auto" w:fill="FFFFFF"/>
        </w:rPr>
      </w:pPr>
    </w:p>
    <w:p w14:paraId="10E179DE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Дозвіл на роботу</w:t>
      </w:r>
    </w:p>
    <w:p w14:paraId="4D8CC3CE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Якщо Міністерство внутрішніх справ видало вам візу на проживання і ви знайшли вакансію, зверніться до Бюро праці Чеської Республіки із заявою</w:t>
      </w:r>
    </w:p>
    <w:p w14:paraId="41AFAA39" w14:textId="77777777" w:rsidR="007E2319" w:rsidRPr="009E3DE3" w:rsidRDefault="007E2319" w:rsidP="009E3DE3">
      <w:pPr>
        <w:pStyle w:val="Odstavecseseznamem"/>
        <w:numPr>
          <w:ilvl w:val="0"/>
          <w:numId w:val="14"/>
        </w:numPr>
        <w:spacing w:after="120"/>
        <w:ind w:left="851"/>
        <w:contextualSpacing w:val="0"/>
        <w:jc w:val="both"/>
        <w:rPr>
          <w:rFonts w:ascii="Arial" w:hAnsi="Arial" w:cs="Arial"/>
          <w:b/>
          <w:bCs/>
          <w:color w:val="393939"/>
          <w:shd w:val="clear" w:color="auto" w:fill="FFFFFF"/>
        </w:rPr>
      </w:pPr>
      <w:r w:rsidRPr="009E3DE3">
        <w:rPr>
          <w:rFonts w:ascii="Arial" w:hAnsi="Arial" w:cs="Arial"/>
          <w:color w:val="393939"/>
          <w:shd w:val="clear" w:color="auto" w:fill="FFFFFF"/>
        </w:rPr>
        <w:t>Про</w:t>
      </w:r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дозвіл на роботу</w:t>
      </w:r>
    </w:p>
    <w:p w14:paraId="0B221398" w14:textId="77777777" w:rsidR="007E2319" w:rsidRPr="00936A0A" w:rsidRDefault="007E2319" w:rsidP="007E2319">
      <w:pPr>
        <w:spacing w:after="0"/>
        <w:jc w:val="both"/>
        <w:rPr>
          <w:rFonts w:ascii="Arial" w:hAnsi="Arial" w:cs="Arial"/>
          <w:color w:val="393939"/>
          <w:sz w:val="18"/>
          <w:szCs w:val="18"/>
          <w:shd w:val="clear" w:color="auto" w:fill="FFFFFF"/>
        </w:rPr>
      </w:pPr>
    </w:p>
    <w:p w14:paraId="4CF78675" w14:textId="7B92F23C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  <w:r w:rsidRPr="009E3DE3">
        <w:rPr>
          <w:rFonts w:ascii="Arial" w:hAnsi="Arial" w:cs="Arial"/>
        </w:rPr>
        <w:t>Формуляр тут</w:t>
      </w:r>
      <w:r w:rsidRPr="009E3DE3">
        <w:rPr>
          <w:rFonts w:ascii="Arial" w:hAnsi="Arial" w:cs="Arial"/>
          <w:color w:val="393939"/>
          <w:shd w:val="clear" w:color="auto" w:fill="FFFFFF"/>
        </w:rPr>
        <w:t xml:space="preserve"> :</w:t>
      </w:r>
    </w:p>
    <w:p w14:paraId="4EEE1909" w14:textId="77777777" w:rsidR="007E2319" w:rsidRPr="009E3DE3" w:rsidRDefault="007E2319" w:rsidP="007E2319">
      <w:pPr>
        <w:spacing w:after="0"/>
        <w:jc w:val="both"/>
        <w:rPr>
          <w:rStyle w:val="Hypertextovodkaz"/>
          <w:rFonts w:ascii="Arial" w:hAnsi="Arial" w:cs="Arial"/>
        </w:rPr>
      </w:pPr>
      <w:r w:rsidRPr="009E3DE3">
        <w:rPr>
          <w:rStyle w:val="Hypertextovodkaz"/>
          <w:rFonts w:ascii="Arial" w:hAnsi="Arial" w:cs="Arial"/>
        </w:rPr>
        <w:t>https://www.mpsv.cz/web/cz/-/zadost-cizince-o-povoleni-k-zamestnani-o-prodlouzeni-povoleni-zamestnani-na-uzemi-ceske-republiky</w:t>
      </w:r>
    </w:p>
    <w:p w14:paraId="72605548" w14:textId="77777777" w:rsidR="007E2319" w:rsidRPr="009E3DE3" w:rsidRDefault="007E2319" w:rsidP="009E3DE3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5124A558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Пропозиція вакансій у Чехії доступна за адресою:</w:t>
      </w:r>
    </w:p>
    <w:p w14:paraId="05E807B3" w14:textId="77777777" w:rsidR="007E2319" w:rsidRPr="009E3DE3" w:rsidRDefault="00802398" w:rsidP="007E2319">
      <w:pPr>
        <w:spacing w:after="0"/>
        <w:jc w:val="both"/>
        <w:rPr>
          <w:rFonts w:ascii="Arial" w:hAnsi="Arial" w:cs="Arial"/>
        </w:rPr>
      </w:pPr>
      <w:hyperlink r:id="rId12" w:history="1">
        <w:r w:rsidR="007E2319" w:rsidRPr="009E3DE3">
          <w:rPr>
            <w:rStyle w:val="Hypertextovodkaz"/>
            <w:rFonts w:ascii="Arial" w:hAnsi="Arial" w:cs="Arial"/>
          </w:rPr>
          <w:t>https://www.uradprace.cz/web/cz/volna-mista-v-cr</w:t>
        </w:r>
      </w:hyperlink>
    </w:p>
    <w:p w14:paraId="317C12A1" w14:textId="32DC22FF" w:rsidR="007E2319" w:rsidRPr="00936A0A" w:rsidRDefault="007E2319" w:rsidP="00936A0A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5389BC85" w14:textId="664EF9A4" w:rsidR="007E2319" w:rsidRPr="00415651" w:rsidRDefault="007E2319" w:rsidP="00936A0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15651">
        <w:rPr>
          <w:rFonts w:ascii="Arial" w:hAnsi="Arial" w:cs="Arial"/>
          <w:b/>
          <w:bCs/>
          <w:sz w:val="28"/>
          <w:szCs w:val="28"/>
        </w:rPr>
        <w:t>Контакти н</w:t>
      </w:r>
      <w:r w:rsidRPr="00415651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а </w:t>
      </w:r>
      <w:r w:rsidRPr="00415651">
        <w:rPr>
          <w:rFonts w:ascii="Arial" w:hAnsi="Arial" w:cs="Arial"/>
          <w:b/>
          <w:bCs/>
          <w:sz w:val="28"/>
          <w:szCs w:val="28"/>
        </w:rPr>
        <w:t>державні службовці Бюро праці Чеської Республіки</w:t>
      </w:r>
    </w:p>
    <w:p w14:paraId="7ECBEB41" w14:textId="15B4F14C" w:rsidR="00936A0A" w:rsidRDefault="00936A0A" w:rsidP="009E3DE3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99BB16" w14:textId="77777777" w:rsidR="00B20B99" w:rsidRDefault="00B20B99" w:rsidP="009E3DE3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6A37B1" w14:textId="5C391A5B" w:rsidR="00936A0A" w:rsidRDefault="009E3DE3" w:rsidP="00490F84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Адреса контактного офісу:</w:t>
      </w:r>
      <w:r w:rsidR="00490F84">
        <w:rPr>
          <w:rFonts w:ascii="Arial" w:hAnsi="Arial" w:cs="Arial"/>
          <w:b/>
          <w:bCs/>
          <w:i/>
          <w:iCs/>
        </w:rPr>
        <w:t xml:space="preserve"> </w:t>
      </w:r>
      <w:r w:rsidR="00B20B99">
        <w:rPr>
          <w:rFonts w:ascii="Arial" w:hAnsi="Arial" w:cs="Arial"/>
          <w:b/>
          <w:bCs/>
        </w:rPr>
        <w:t>Kontaktní pracoviště ÚP ČR Kadaň, Jana Roháče 1381, Kadaň</w:t>
      </w:r>
    </w:p>
    <w:p w14:paraId="0DD8DADF" w14:textId="77777777" w:rsidR="00490F84" w:rsidRDefault="009E3DE3" w:rsidP="00490F84">
      <w:pPr>
        <w:spacing w:before="120"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сфера нестрахових соціальних виплат:</w:t>
      </w:r>
      <w:r w:rsidR="00490F84">
        <w:rPr>
          <w:rFonts w:ascii="Arial" w:hAnsi="Arial" w:cs="Arial"/>
          <w:b/>
          <w:bCs/>
          <w:i/>
          <w:iCs/>
        </w:rPr>
        <w:t xml:space="preserve"> </w:t>
      </w:r>
    </w:p>
    <w:p w14:paraId="7DC5E691" w14:textId="4CD71FD2" w:rsidR="00490F84" w:rsidRDefault="00B20B99" w:rsidP="00490F84">
      <w:pPr>
        <w:spacing w:before="120" w:after="12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C7086">
        <w:rPr>
          <w:rFonts w:ascii="Arial" w:hAnsi="Arial" w:cs="Arial"/>
        </w:rPr>
        <w:t>gr. Jana Jonášová</w:t>
      </w:r>
      <w:r w:rsidR="00490F84">
        <w:rPr>
          <w:rFonts w:ascii="Arial" w:hAnsi="Arial" w:cs="Arial"/>
        </w:rPr>
        <w:t xml:space="preserve">, DiS. – </w:t>
      </w:r>
      <w:r w:rsidR="004E1253">
        <w:rPr>
          <w:rFonts w:ascii="Arial" w:hAnsi="Arial" w:cs="Arial"/>
        </w:rPr>
        <w:t xml:space="preserve">tel. </w:t>
      </w:r>
      <w:r w:rsidR="00490F84">
        <w:rPr>
          <w:rFonts w:ascii="Arial" w:hAnsi="Arial" w:cs="Arial"/>
        </w:rPr>
        <w:t>950 118 </w:t>
      </w:r>
      <w:r>
        <w:rPr>
          <w:rFonts w:ascii="Arial" w:hAnsi="Arial" w:cs="Arial"/>
        </w:rPr>
        <w:t>2</w:t>
      </w:r>
      <w:r w:rsidR="00FC7086">
        <w:rPr>
          <w:rFonts w:ascii="Arial" w:hAnsi="Arial" w:cs="Arial"/>
        </w:rPr>
        <w:t>46</w:t>
      </w:r>
    </w:p>
    <w:p w14:paraId="75269E7F" w14:textId="749AC402" w:rsidR="00FC7086" w:rsidRDefault="00FC7086" w:rsidP="00FC7086">
      <w:pPr>
        <w:spacing w:before="120" w:after="12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Martina Svobodová, DiS. – </w:t>
      </w:r>
      <w:r w:rsidR="004E1253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950 118 231</w:t>
      </w:r>
    </w:p>
    <w:p w14:paraId="2C2B4C2D" w14:textId="1829CBC0" w:rsidR="00490F84" w:rsidRDefault="00490F84" w:rsidP="00FC7086">
      <w:pPr>
        <w:spacing w:before="120" w:after="12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20B99">
        <w:rPr>
          <w:rFonts w:ascii="Arial" w:hAnsi="Arial" w:cs="Arial"/>
        </w:rPr>
        <w:t>iloslava Tomanová</w:t>
      </w:r>
      <w:r>
        <w:rPr>
          <w:rFonts w:ascii="Arial" w:hAnsi="Arial" w:cs="Arial"/>
        </w:rPr>
        <w:t xml:space="preserve"> – </w:t>
      </w:r>
      <w:r w:rsidR="004E1253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</w:t>
      </w:r>
      <w:r w:rsidR="00B20B99">
        <w:rPr>
          <w:rFonts w:ascii="Arial" w:hAnsi="Arial" w:cs="Arial"/>
        </w:rPr>
        <w:t>236</w:t>
      </w:r>
    </w:p>
    <w:p w14:paraId="2276ACD3" w14:textId="5F9E94B8" w:rsidR="00FC7086" w:rsidRDefault="00490F84" w:rsidP="00FC7086">
      <w:pPr>
        <w:spacing w:before="120" w:after="12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162BCC" w14:textId="3DD0EECC" w:rsidR="00490F84" w:rsidRDefault="00490F84" w:rsidP="00490F84">
      <w:pPr>
        <w:spacing w:before="120" w:after="120"/>
        <w:rPr>
          <w:rFonts w:ascii="Arial" w:hAnsi="Arial" w:cs="Arial"/>
        </w:rPr>
      </w:pPr>
    </w:p>
    <w:p w14:paraId="7082DF8B" w14:textId="319AF598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</w:rPr>
      </w:pPr>
    </w:p>
    <w:p w14:paraId="68943301" w14:textId="042A9882" w:rsidR="009E3DE3" w:rsidRPr="00B20B99" w:rsidRDefault="009E3DE3" w:rsidP="009E3DE3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сфера працевлаштування:</w:t>
      </w:r>
      <w:r w:rsidR="00490F84">
        <w:rPr>
          <w:rFonts w:ascii="Arial" w:hAnsi="Arial" w:cs="Arial"/>
          <w:b/>
          <w:bCs/>
          <w:i/>
          <w:iCs/>
        </w:rPr>
        <w:t xml:space="preserve"> </w:t>
      </w:r>
      <w:r w:rsidR="00B20B99">
        <w:rPr>
          <w:rFonts w:ascii="Arial" w:hAnsi="Arial" w:cs="Arial"/>
          <w:b/>
          <w:bCs/>
        </w:rPr>
        <w:t>Kontaktní pracoviště ÚP ČR Kadaň, Vrchlického 172, Kadaň</w:t>
      </w:r>
    </w:p>
    <w:p w14:paraId="04E2C574" w14:textId="198D60B2" w:rsidR="00936A0A" w:rsidRPr="001A4879" w:rsidRDefault="00936A0A" w:rsidP="00936A0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B99">
        <w:rPr>
          <w:rFonts w:ascii="Arial" w:hAnsi="Arial" w:cs="Arial"/>
        </w:rPr>
        <w:t>Danuše Kocelská</w:t>
      </w:r>
      <w:r w:rsidR="00B20B99" w:rsidRPr="001A4879">
        <w:rPr>
          <w:rFonts w:ascii="Arial" w:hAnsi="Arial" w:cs="Arial"/>
        </w:rPr>
        <w:t xml:space="preserve"> – </w:t>
      </w:r>
      <w:r w:rsidR="004E1253">
        <w:rPr>
          <w:rFonts w:ascii="Arial" w:hAnsi="Arial" w:cs="Arial"/>
        </w:rPr>
        <w:t xml:space="preserve">tel. </w:t>
      </w:r>
      <w:r w:rsidR="00B20B99" w:rsidRPr="001A4879">
        <w:rPr>
          <w:rFonts w:ascii="Arial" w:hAnsi="Arial" w:cs="Arial"/>
        </w:rPr>
        <w:t>950 118 </w:t>
      </w:r>
      <w:r w:rsidR="00B20B99">
        <w:rPr>
          <w:rFonts w:ascii="Arial" w:hAnsi="Arial" w:cs="Arial"/>
        </w:rPr>
        <w:t>221</w:t>
      </w:r>
    </w:p>
    <w:p w14:paraId="0ABDA07A" w14:textId="431D79DE" w:rsidR="00936A0A" w:rsidRDefault="00936A0A" w:rsidP="00936A0A">
      <w:pPr>
        <w:spacing w:before="120" w:after="120"/>
        <w:rPr>
          <w:rFonts w:ascii="Arial" w:hAnsi="Arial" w:cs="Arial"/>
        </w:rPr>
      </w:pPr>
      <w:r w:rsidRPr="001A4879">
        <w:rPr>
          <w:rFonts w:ascii="Arial" w:hAnsi="Arial" w:cs="Arial"/>
        </w:rPr>
        <w:tab/>
      </w:r>
      <w:r w:rsidRPr="001A4879">
        <w:rPr>
          <w:rFonts w:ascii="Arial" w:hAnsi="Arial" w:cs="Arial"/>
        </w:rPr>
        <w:tab/>
      </w:r>
    </w:p>
    <w:p w14:paraId="3B193D48" w14:textId="79AB29F5" w:rsidR="00B20B99" w:rsidRDefault="00B20B99" w:rsidP="009E3DE3">
      <w:pPr>
        <w:spacing w:before="120" w:after="120"/>
        <w:rPr>
          <w:rFonts w:ascii="Arial" w:hAnsi="Arial" w:cs="Arial"/>
          <w:b/>
          <w:bCs/>
          <w:color w:val="393939"/>
          <w:shd w:val="clear" w:color="auto" w:fill="FFFFFF"/>
        </w:rPr>
      </w:pPr>
    </w:p>
    <w:p w14:paraId="36759C95" w14:textId="77777777" w:rsidR="00B20B99" w:rsidRDefault="00B20B99" w:rsidP="009E3DE3">
      <w:pPr>
        <w:spacing w:before="120" w:after="120"/>
        <w:rPr>
          <w:rFonts w:ascii="Arial" w:hAnsi="Arial" w:cs="Arial"/>
          <w:b/>
          <w:bCs/>
          <w:color w:val="393939"/>
          <w:shd w:val="clear" w:color="auto" w:fill="FFFFFF"/>
        </w:rPr>
      </w:pPr>
    </w:p>
    <w:p w14:paraId="0208B67A" w14:textId="712965F3" w:rsidR="00B20B99" w:rsidRPr="00B20B99" w:rsidRDefault="00B20B99" w:rsidP="009E3DE3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Адреса контактного офісу: </w:t>
      </w:r>
      <w:r>
        <w:rPr>
          <w:rFonts w:ascii="Arial" w:hAnsi="Arial" w:cs="Arial"/>
          <w:b/>
          <w:bCs/>
        </w:rPr>
        <w:t>Kontaktní pracoviště ÚP ČR Kadaň – pracoviště Vejprty, Tylova 870/6, Vejprty</w:t>
      </w:r>
    </w:p>
    <w:p w14:paraId="2065E543" w14:textId="36B924D7" w:rsidR="00B20B99" w:rsidRDefault="00B20B99" w:rsidP="00B20B9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сфера нестрахових соціальних виплат: </w:t>
      </w:r>
      <w:r w:rsidRPr="00B20B99">
        <w:rPr>
          <w:rFonts w:ascii="Arial" w:hAnsi="Arial" w:cs="Arial"/>
        </w:rPr>
        <w:t xml:space="preserve"> </w:t>
      </w:r>
      <w:r w:rsidRPr="00EB1A7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ichaela Hirtová – </w:t>
      </w:r>
      <w:r w:rsidR="004E1253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950 118 276</w:t>
      </w:r>
    </w:p>
    <w:p w14:paraId="03D34D19" w14:textId="5D4540F5" w:rsidR="00B20B99" w:rsidRPr="001A4879" w:rsidRDefault="00B20B99" w:rsidP="00B20B9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сфера працевлаштування:       </w:t>
      </w:r>
      <w:r w:rsidRPr="00FF0340">
        <w:rPr>
          <w:rFonts w:ascii="Arial" w:hAnsi="Arial" w:cs="Arial"/>
        </w:rPr>
        <w:t>Iveta Pasevová</w:t>
      </w:r>
      <w:r w:rsidRPr="001A4879">
        <w:rPr>
          <w:rFonts w:ascii="Arial" w:hAnsi="Arial" w:cs="Arial"/>
        </w:rPr>
        <w:t xml:space="preserve"> – </w:t>
      </w:r>
      <w:r w:rsidR="004E1253">
        <w:rPr>
          <w:rFonts w:ascii="Arial" w:hAnsi="Arial" w:cs="Arial"/>
        </w:rPr>
        <w:t>tel.</w:t>
      </w:r>
      <w:r w:rsidRPr="001A4879">
        <w:rPr>
          <w:rFonts w:ascii="Arial" w:hAnsi="Arial" w:cs="Arial"/>
        </w:rPr>
        <w:t>950 118</w:t>
      </w:r>
      <w:r>
        <w:rPr>
          <w:rFonts w:ascii="Arial" w:hAnsi="Arial" w:cs="Arial"/>
        </w:rPr>
        <w:t> 271</w:t>
      </w:r>
    </w:p>
    <w:p w14:paraId="5CFAFA47" w14:textId="14AF41A7" w:rsidR="00B20B99" w:rsidRDefault="00B20B99" w:rsidP="009E3DE3">
      <w:pPr>
        <w:spacing w:before="120" w:after="120"/>
        <w:rPr>
          <w:rFonts w:ascii="Arial" w:hAnsi="Arial" w:cs="Arial"/>
          <w:b/>
          <w:bCs/>
          <w:color w:val="393939"/>
          <w:shd w:val="clear" w:color="auto" w:fill="FFFFFF"/>
        </w:rPr>
      </w:pPr>
    </w:p>
    <w:p w14:paraId="22765DD1" w14:textId="77777777" w:rsidR="00B20B99" w:rsidRDefault="00B20B99" w:rsidP="009E3DE3">
      <w:pPr>
        <w:spacing w:before="120" w:after="120"/>
        <w:rPr>
          <w:rFonts w:ascii="Arial" w:hAnsi="Arial" w:cs="Arial"/>
          <w:b/>
          <w:bCs/>
          <w:color w:val="393939"/>
          <w:shd w:val="clear" w:color="auto" w:fill="FFFFFF"/>
        </w:rPr>
      </w:pPr>
    </w:p>
    <w:p w14:paraId="7DFF8855" w14:textId="77777777" w:rsidR="00B20B99" w:rsidRDefault="00B20B99" w:rsidP="009E3DE3">
      <w:pPr>
        <w:spacing w:before="120" w:after="120"/>
        <w:rPr>
          <w:rFonts w:ascii="Arial" w:hAnsi="Arial" w:cs="Arial"/>
          <w:b/>
          <w:bCs/>
          <w:color w:val="393939"/>
          <w:shd w:val="clear" w:color="auto" w:fill="FFFFFF"/>
        </w:rPr>
      </w:pPr>
    </w:p>
    <w:p w14:paraId="0D681BB3" w14:textId="77777777" w:rsidR="00B20B99" w:rsidRDefault="00936A0A" w:rsidP="00B20B99">
      <w:pPr>
        <w:spacing w:before="120" w:after="120"/>
        <w:rPr>
          <w:rFonts w:ascii="Arial" w:hAnsi="Arial" w:cs="Arial"/>
          <w:b/>
          <w:bCs/>
        </w:rPr>
      </w:pPr>
      <w:r w:rsidRPr="00936A0A">
        <w:rPr>
          <w:rFonts w:ascii="Arial" w:hAnsi="Arial" w:cs="Arial"/>
          <w:b/>
          <w:bCs/>
          <w:color w:val="393939"/>
          <w:shd w:val="clear" w:color="auto" w:fill="FFFFFF"/>
        </w:rPr>
        <w:t>д</w:t>
      </w:r>
      <w:r w:rsidRPr="00936A0A">
        <w:rPr>
          <w:rFonts w:ascii="Arial" w:hAnsi="Arial" w:cs="Arial"/>
          <w:b/>
          <w:bCs/>
          <w:i/>
          <w:iCs/>
          <w:color w:val="393939"/>
          <w:shd w:val="clear" w:color="auto" w:fill="FFFFFF"/>
        </w:rPr>
        <w:t>озвіл на роботу</w:t>
      </w:r>
      <w:r w:rsidR="00B20B99">
        <w:rPr>
          <w:rFonts w:ascii="Arial" w:hAnsi="Arial" w:cs="Arial"/>
          <w:b/>
          <w:bCs/>
          <w:i/>
          <w:iCs/>
          <w:color w:val="393939"/>
          <w:shd w:val="clear" w:color="auto" w:fill="FFFFFF"/>
        </w:rPr>
        <w:t xml:space="preserve">: </w:t>
      </w:r>
      <w:r w:rsidR="00B20B99">
        <w:rPr>
          <w:rFonts w:ascii="Arial" w:hAnsi="Arial" w:cs="Arial"/>
          <w:b/>
          <w:bCs/>
        </w:rPr>
        <w:t>Kontaktní pracoviště ÚP ČR Chomutov, Cihlářská 4107, Chomutov</w:t>
      </w:r>
    </w:p>
    <w:p w14:paraId="74072C0B" w14:textId="6DFB599F" w:rsidR="00936A0A" w:rsidRPr="00936A0A" w:rsidRDefault="00936A0A" w:rsidP="009E3DE3">
      <w:pPr>
        <w:spacing w:before="120" w:after="120"/>
        <w:rPr>
          <w:rFonts w:ascii="Arial" w:hAnsi="Arial" w:cs="Arial"/>
          <w:b/>
          <w:bCs/>
          <w:i/>
          <w:iCs/>
          <w:color w:val="393939"/>
          <w:shd w:val="clear" w:color="auto" w:fill="FFFFFF"/>
        </w:rPr>
      </w:pPr>
    </w:p>
    <w:p w14:paraId="59256A70" w14:textId="711849E2" w:rsidR="00936A0A" w:rsidRPr="007C02D9" w:rsidRDefault="00936A0A" w:rsidP="00936A0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393939"/>
          <w:shd w:val="clear" w:color="auto" w:fill="FFFFFF"/>
        </w:rPr>
        <w:tab/>
      </w:r>
      <w:r>
        <w:rPr>
          <w:rFonts w:ascii="Arial" w:hAnsi="Arial" w:cs="Arial"/>
          <w:b/>
          <w:bCs/>
          <w:color w:val="393939"/>
          <w:shd w:val="clear" w:color="auto" w:fill="FFFFFF"/>
        </w:rPr>
        <w:tab/>
      </w:r>
      <w:r>
        <w:rPr>
          <w:rFonts w:ascii="Arial" w:hAnsi="Arial" w:cs="Arial"/>
        </w:rPr>
        <w:t>Miroslav</w:t>
      </w:r>
      <w:r w:rsidR="00B20B99">
        <w:rPr>
          <w:rFonts w:ascii="Arial" w:hAnsi="Arial" w:cs="Arial"/>
        </w:rPr>
        <w:t xml:space="preserve"> Cáder</w:t>
      </w:r>
      <w:r>
        <w:rPr>
          <w:rFonts w:ascii="Arial" w:hAnsi="Arial" w:cs="Arial"/>
        </w:rPr>
        <w:t xml:space="preserve"> </w:t>
      </w:r>
      <w:r w:rsidRPr="007C02D9">
        <w:rPr>
          <w:rFonts w:ascii="Arial" w:hAnsi="Arial" w:cs="Arial"/>
        </w:rPr>
        <w:t xml:space="preserve">– </w:t>
      </w:r>
      <w:r w:rsidR="004E1253">
        <w:rPr>
          <w:rFonts w:ascii="Arial" w:hAnsi="Arial" w:cs="Arial"/>
        </w:rPr>
        <w:t xml:space="preserve">tel. </w:t>
      </w:r>
      <w:r w:rsidRPr="007C02D9">
        <w:rPr>
          <w:rFonts w:ascii="Arial" w:hAnsi="Arial" w:cs="Arial"/>
        </w:rPr>
        <w:t>950 118 329</w:t>
      </w:r>
    </w:p>
    <w:p w14:paraId="0B71285A" w14:textId="43A15C5F" w:rsidR="00936A0A" w:rsidRPr="007C02D9" w:rsidRDefault="00936A0A" w:rsidP="00936A0A">
      <w:pPr>
        <w:spacing w:before="120" w:after="120"/>
        <w:rPr>
          <w:rFonts w:ascii="Arial" w:hAnsi="Arial" w:cs="Arial"/>
        </w:rPr>
      </w:pPr>
      <w:r w:rsidRPr="007C02D9">
        <w:rPr>
          <w:rFonts w:ascii="Arial" w:hAnsi="Arial" w:cs="Arial"/>
        </w:rPr>
        <w:tab/>
      </w:r>
      <w:r w:rsidRPr="007C02D9">
        <w:rPr>
          <w:rFonts w:ascii="Arial" w:hAnsi="Arial" w:cs="Arial"/>
        </w:rPr>
        <w:tab/>
        <w:t>Lenka</w:t>
      </w:r>
      <w:r w:rsidR="00B20B99">
        <w:rPr>
          <w:rFonts w:ascii="Arial" w:hAnsi="Arial" w:cs="Arial"/>
        </w:rPr>
        <w:t xml:space="preserve"> Panošková</w:t>
      </w:r>
      <w:r>
        <w:rPr>
          <w:rFonts w:ascii="Arial" w:hAnsi="Arial" w:cs="Arial"/>
        </w:rPr>
        <w:t xml:space="preserve">, </w:t>
      </w:r>
      <w:r w:rsidRPr="007C02D9">
        <w:rPr>
          <w:rFonts w:ascii="Arial" w:hAnsi="Arial" w:cs="Arial"/>
        </w:rPr>
        <w:t xml:space="preserve">DiS. – </w:t>
      </w:r>
      <w:r w:rsidR="004E1253">
        <w:rPr>
          <w:rFonts w:ascii="Arial" w:hAnsi="Arial" w:cs="Arial"/>
        </w:rPr>
        <w:t xml:space="preserve">tel. </w:t>
      </w:r>
      <w:r w:rsidRPr="007C02D9">
        <w:rPr>
          <w:rFonts w:ascii="Arial" w:hAnsi="Arial" w:cs="Arial"/>
        </w:rPr>
        <w:t>950 118</w:t>
      </w:r>
      <w:r>
        <w:rPr>
          <w:rFonts w:ascii="Arial" w:hAnsi="Arial" w:cs="Arial"/>
        </w:rPr>
        <w:t> </w:t>
      </w:r>
      <w:r w:rsidRPr="007C02D9">
        <w:rPr>
          <w:rFonts w:ascii="Arial" w:hAnsi="Arial" w:cs="Arial"/>
        </w:rPr>
        <w:t>481</w:t>
      </w:r>
    </w:p>
    <w:p w14:paraId="09E6BDB0" w14:textId="0F25BA1F" w:rsidR="00936A0A" w:rsidRPr="00936A0A" w:rsidRDefault="00936A0A" w:rsidP="009E3DE3">
      <w:pPr>
        <w:spacing w:before="120" w:after="120"/>
        <w:rPr>
          <w:rFonts w:ascii="Arial" w:hAnsi="Arial" w:cs="Arial"/>
          <w:sz w:val="24"/>
          <w:szCs w:val="24"/>
        </w:rPr>
      </w:pPr>
    </w:p>
    <w:p w14:paraId="7456A0D2" w14:textId="77777777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sectPr w:rsidR="00575C57"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C4F9" w14:textId="77777777" w:rsidR="00802398" w:rsidRDefault="00802398">
      <w:pPr>
        <w:spacing w:after="0" w:line="240" w:lineRule="auto"/>
      </w:pPr>
      <w:r>
        <w:separator/>
      </w:r>
    </w:p>
  </w:endnote>
  <w:endnote w:type="continuationSeparator" w:id="0">
    <w:p w14:paraId="641E4CBD" w14:textId="77777777" w:rsidR="00802398" w:rsidRDefault="0080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1C54" w14:textId="77777777" w:rsidR="00802398" w:rsidRDefault="00802398">
      <w:pPr>
        <w:spacing w:after="0" w:line="240" w:lineRule="auto"/>
      </w:pPr>
      <w:r>
        <w:separator/>
      </w:r>
    </w:p>
  </w:footnote>
  <w:footnote w:type="continuationSeparator" w:id="0">
    <w:p w14:paraId="32059D0E" w14:textId="77777777" w:rsidR="00802398" w:rsidRDefault="0080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0F511F"/>
    <w:multiLevelType w:val="hybridMultilevel"/>
    <w:tmpl w:val="7CA65BA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208"/>
    <w:multiLevelType w:val="hybridMultilevel"/>
    <w:tmpl w:val="CFA209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25E72"/>
    <w:rsid w:val="000566BE"/>
    <w:rsid w:val="000F33A7"/>
    <w:rsid w:val="00154090"/>
    <w:rsid w:val="001935B6"/>
    <w:rsid w:val="001A0982"/>
    <w:rsid w:val="001B26DB"/>
    <w:rsid w:val="001C08AF"/>
    <w:rsid w:val="001F1929"/>
    <w:rsid w:val="002A4497"/>
    <w:rsid w:val="00331500"/>
    <w:rsid w:val="003C696D"/>
    <w:rsid w:val="00415651"/>
    <w:rsid w:val="00460A9C"/>
    <w:rsid w:val="00490F84"/>
    <w:rsid w:val="004D7DB2"/>
    <w:rsid w:val="004E1253"/>
    <w:rsid w:val="00515608"/>
    <w:rsid w:val="00523E91"/>
    <w:rsid w:val="00575C57"/>
    <w:rsid w:val="00587403"/>
    <w:rsid w:val="00592F71"/>
    <w:rsid w:val="005A2D8C"/>
    <w:rsid w:val="005B35A8"/>
    <w:rsid w:val="005B36AF"/>
    <w:rsid w:val="005E678B"/>
    <w:rsid w:val="006152C5"/>
    <w:rsid w:val="006524A7"/>
    <w:rsid w:val="00652D55"/>
    <w:rsid w:val="0067406A"/>
    <w:rsid w:val="006B7DE8"/>
    <w:rsid w:val="006F0085"/>
    <w:rsid w:val="00714F6A"/>
    <w:rsid w:val="0077231D"/>
    <w:rsid w:val="007E2319"/>
    <w:rsid w:val="007F4C30"/>
    <w:rsid w:val="00802398"/>
    <w:rsid w:val="008214E7"/>
    <w:rsid w:val="00824E8F"/>
    <w:rsid w:val="008849C0"/>
    <w:rsid w:val="008C77F0"/>
    <w:rsid w:val="00936A0A"/>
    <w:rsid w:val="009E3DE3"/>
    <w:rsid w:val="00A32124"/>
    <w:rsid w:val="00A742B5"/>
    <w:rsid w:val="00AC6991"/>
    <w:rsid w:val="00B20B99"/>
    <w:rsid w:val="00BB5940"/>
    <w:rsid w:val="00BE789C"/>
    <w:rsid w:val="00C00666"/>
    <w:rsid w:val="00C33146"/>
    <w:rsid w:val="00C95224"/>
    <w:rsid w:val="00CC08FF"/>
    <w:rsid w:val="00D71CB6"/>
    <w:rsid w:val="00DB0050"/>
    <w:rsid w:val="00E23AE8"/>
    <w:rsid w:val="00E43F94"/>
    <w:rsid w:val="00E7426C"/>
    <w:rsid w:val="00F70C01"/>
    <w:rsid w:val="00F8485D"/>
    <w:rsid w:val="00FC5E10"/>
    <w:rsid w:val="00F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volna-mista-v-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PAPÍR_ředitel_KrP_vícestránkový_vážená_paní.dotx</Template>
  <TotalTime>1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Weissová Marie Ing. (UPU-CVQ)</cp:lastModifiedBy>
  <cp:revision>3</cp:revision>
  <cp:lastPrinted>2022-03-03T10:55:00Z</cp:lastPrinted>
  <dcterms:created xsi:type="dcterms:W3CDTF">2022-03-03T10:56:00Z</dcterms:created>
  <dcterms:modified xsi:type="dcterms:W3CDTF">2022-03-03T10:59:00Z</dcterms:modified>
</cp:coreProperties>
</file>