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99D21" w14:textId="77777777" w:rsidR="00587403" w:rsidRDefault="006F0085" w:rsidP="005E678B">
      <w:pPr>
        <w:spacing w:after="120"/>
        <w:ind w:left="140" w:right="-14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EAC203A" wp14:editId="2C5D5CF7">
                <wp:simplePos x="0" y="0"/>
                <wp:positionH relativeFrom="margin">
                  <wp:posOffset>427355</wp:posOffset>
                </wp:positionH>
                <wp:positionV relativeFrom="margin">
                  <wp:posOffset>-248920</wp:posOffset>
                </wp:positionV>
                <wp:extent cx="763905" cy="738505"/>
                <wp:effectExtent l="13970" t="8890" r="12700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68E0" w14:textId="77777777" w:rsidR="00587403" w:rsidRDefault="006F008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F8A3116" wp14:editId="3389FE85">
                                  <wp:extent cx="714375" cy="714375"/>
                                  <wp:effectExtent l="0" t="0" r="9525" b="9525"/>
                                  <wp:docPr id="6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C20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.65pt;margin-top:-19.6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" strokecolor="white" strokeweight=".05pt">
                <v:fill opacity="0"/>
                <v:textbox inset=".05pt,.05pt,.05pt,.05pt">
                  <w:txbxContent>
                    <w:p w14:paraId="5C0968E0" w14:textId="77777777" w:rsidR="00587403" w:rsidRDefault="006F008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8A3116" wp14:editId="3389FE85">
                            <wp:extent cx="714375" cy="714375"/>
                            <wp:effectExtent l="0" t="0" r="9525" b="9525"/>
                            <wp:docPr id="6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CDC611" w14:textId="17730DCD" w:rsidR="00587403" w:rsidRDefault="005E678B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4C42801" wp14:editId="390DC22F">
                <wp:simplePos x="0" y="0"/>
                <wp:positionH relativeFrom="margin">
                  <wp:posOffset>1969770</wp:posOffset>
                </wp:positionH>
                <wp:positionV relativeFrom="margin">
                  <wp:posOffset>370840</wp:posOffset>
                </wp:positionV>
                <wp:extent cx="3688080" cy="4095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2E67" w14:textId="79504111" w:rsidR="00587403" w:rsidRDefault="00587403" w:rsidP="005E678B">
                            <w:pPr>
                              <w:spacing w:after="0" w:line="268" w:lineRule="exac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2801" id="Text Box 11" o:spid="_x0000_s1027" type="#_x0000_t202" style="position:absolute;left:0;text-align:left;margin-left:155.1pt;margin-top:29.2pt;width:290.4pt;height:32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" stroked="f">
                <v:fill opacity="0"/>
                <v:textbox inset=".25pt,.25pt,.25pt,.25pt">
                  <w:txbxContent>
                    <w:p w14:paraId="37612E67" w14:textId="79504111" w:rsidR="00587403" w:rsidRDefault="00587403" w:rsidP="005E678B">
                      <w:pPr>
                        <w:spacing w:after="0" w:line="268" w:lineRule="exac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34542A" w14:textId="1CD7A21E" w:rsidR="00587403" w:rsidRDefault="006F0085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0F7CB7D" wp14:editId="4D46609D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8955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4CB855CC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CB7D" id="Text Box 10" o:spid="_x0000_s1028" type="#_x0000_t202" style="position:absolute;left:0;text-align:left;margin-left:1.9pt;margin-top:36.2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" stroked="f">
                <v:fill opacity="0"/>
                <v:textbox inset=".25pt,.25pt,.25pt,.25pt">
                  <w:txbxContent>
                    <w:p w14:paraId="32038955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4CB855CC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37A4BCC" w14:textId="46376A6A" w:rsidR="00587403" w:rsidRDefault="006F0085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97031001"/>
      <w:r>
        <w:rPr>
          <w:rFonts w:ascii="Arial" w:hAnsi="Arial" w:cs="Arial"/>
          <w:b/>
          <w:bCs/>
          <w:sz w:val="32"/>
          <w:szCs w:val="32"/>
        </w:rPr>
        <w:t xml:space="preserve">Pomoc </w:t>
      </w:r>
      <w:r w:rsidR="005E678B">
        <w:rPr>
          <w:rFonts w:ascii="Arial" w:hAnsi="Arial" w:cs="Arial"/>
          <w:b/>
          <w:bCs/>
          <w:sz w:val="32"/>
          <w:szCs w:val="32"/>
        </w:rPr>
        <w:t xml:space="preserve">Úřadu práce ČR občanům </w:t>
      </w:r>
      <w:r>
        <w:rPr>
          <w:rFonts w:ascii="Arial" w:hAnsi="Arial" w:cs="Arial"/>
          <w:b/>
          <w:bCs/>
          <w:sz w:val="32"/>
          <w:szCs w:val="32"/>
        </w:rPr>
        <w:t xml:space="preserve">Ukrajiny </w:t>
      </w:r>
    </w:p>
    <w:p w14:paraId="739C30B3" w14:textId="6C1DA30B" w:rsidR="00587403" w:rsidRDefault="006F0085" w:rsidP="001A641D">
      <w:pPr>
        <w:spacing w:after="360"/>
        <w:rPr>
          <w:rStyle w:val="Hypertextovodkaz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B7DE8">
        <w:rPr>
          <w:rFonts w:ascii="Arial" w:hAnsi="Arial" w:cs="Arial"/>
          <w:i/>
          <w:i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1FF53796" wp14:editId="1D623316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BAFB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118A062E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3796" id="_x0000_s1029" type="#_x0000_t202" style="position:absolute;left:0;text-align:left;margin-left:1.9pt;margin-top:36.25pt;width:120.75pt;height:24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" stroked="f">
                <v:fill opacity="0"/>
                <v:textbox inset=".25pt,.25pt,.25pt,.25pt">
                  <w:txbxContent>
                    <w:p w14:paraId="2CD8BAFB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118A062E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Souhrnné a pravidelně aktualizované informace k možnostem pomoci občanům Ukrajiny naleznete na </w:t>
      </w:r>
      <w:r w:rsidR="00E23AE8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webu Úřadu práce ČR </w:t>
      </w:r>
      <w:hyperlink r:id="rId10" w:history="1">
        <w:r w:rsidR="00E23AE8" w:rsidRPr="00E23AE8">
          <w:rPr>
            <w:rStyle w:val="Hypertextovodkaz"/>
            <w:rFonts w:ascii="Arial" w:hAnsi="Arial" w:cs="Arial"/>
            <w:b/>
            <w:bCs/>
            <w:sz w:val="24"/>
            <w:szCs w:val="24"/>
            <w:shd w:val="clear" w:color="auto" w:fill="FFFFFF"/>
          </w:rPr>
          <w:t>www.uradprace.cz</w:t>
        </w:r>
      </w:hyperlink>
    </w:p>
    <w:bookmarkStart w:id="1" w:name="_Hlk97118227"/>
    <w:p w14:paraId="446FFCF2" w14:textId="77777777" w:rsidR="00587403" w:rsidRDefault="006F0085">
      <w:pPr>
        <w:spacing w:after="1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"https://www.uradprace.cz/web/cz/-/pomoc-pro-obcany-ukrajiny-a-jejich-zamestnavatele" </w:instrText>
      </w:r>
      <w:r>
        <w:fldChar w:fldCharType="separate"/>
      </w:r>
      <w:r>
        <w:rPr>
          <w:rStyle w:val="Hypertextovodkaz"/>
          <w:rFonts w:ascii="Arial" w:hAnsi="Arial" w:cs="Arial"/>
          <w:sz w:val="24"/>
          <w:szCs w:val="24"/>
        </w:rPr>
        <w:t>https://www.uradprace.cz/web/cz/-/pomoc-pro-obcany-ukrajiny-a-jejich-zamestnavatele</w:t>
      </w:r>
      <w:r>
        <w:rPr>
          <w:rStyle w:val="Hypertextovodkaz"/>
          <w:rFonts w:ascii="Arial" w:hAnsi="Arial" w:cs="Arial"/>
          <w:sz w:val="24"/>
          <w:szCs w:val="24"/>
        </w:rPr>
        <w:fldChar w:fldCharType="end"/>
      </w:r>
    </w:p>
    <w:bookmarkEnd w:id="1"/>
    <w:p w14:paraId="727B876B" w14:textId="77777777" w:rsidR="001A641D" w:rsidRPr="001A4879" w:rsidRDefault="001A641D">
      <w:pPr>
        <w:spacing w:after="120"/>
        <w:jc w:val="both"/>
        <w:rPr>
          <w:rFonts w:ascii="Arial" w:hAnsi="Arial" w:cs="Arial"/>
          <w:b/>
          <w:bCs/>
          <w:color w:val="393939"/>
          <w:sz w:val="14"/>
          <w:szCs w:val="14"/>
          <w:u w:val="single"/>
          <w:shd w:val="clear" w:color="auto" w:fill="FFFFFF"/>
        </w:rPr>
      </w:pPr>
    </w:p>
    <w:p w14:paraId="73715394" w14:textId="0701FE0A" w:rsidR="00587403" w:rsidRDefault="00E23AE8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 w:rsidRPr="001A641D"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Dávky</w:t>
      </w:r>
    </w:p>
    <w:p w14:paraId="5DA03E7D" w14:textId="619D10F8" w:rsidR="00587403" w:rsidRDefault="00E7426C">
      <w:pPr>
        <w:spacing w:after="12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bookmarkStart w:id="2" w:name="_Hlk97132341"/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Pokud 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jste v</w:t>
      </w:r>
      <w:r w:rsidR="00AC6991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 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Č</w:t>
      </w:r>
      <w:r w:rsidR="00AC6991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eské republice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 xml:space="preserve"> z důvodu válečné krize na Ukrajině</w:t>
      </w:r>
      <w:r w:rsidR="005B35A8" w:rsidRPr="007E2319">
        <w:rPr>
          <w:rFonts w:ascii="Arial" w:hAnsi="Arial" w:cs="Arial"/>
          <w:color w:val="393939"/>
          <w:sz w:val="24"/>
          <w:szCs w:val="24"/>
          <w:shd w:val="clear" w:color="auto" w:fill="FFFFFF"/>
        </w:rPr>
        <w:t>,</w:t>
      </w:r>
      <w:r w:rsidR="006F008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můžete Úřad práce </w:t>
      </w:r>
      <w:r w:rsidR="00E23AE8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ČR </w:t>
      </w:r>
      <w:r w:rsidR="006F008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požádat o: </w:t>
      </w:r>
    </w:p>
    <w:bookmarkEnd w:id="2"/>
    <w:p w14:paraId="702EDF41" w14:textId="18B4FF37" w:rsidR="005A2D8C" w:rsidRPr="005A2D8C" w:rsidRDefault="006F0085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Mimořádnou okamžitou pomoc z důvodu </w:t>
      </w:r>
      <w:r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vážné újmy na zdraví</w:t>
      </w:r>
    </w:p>
    <w:bookmarkEnd w:id="0"/>
    <w:p w14:paraId="5224104E" w14:textId="67A0C37B" w:rsidR="00F8485D" w:rsidRDefault="006F0085">
      <w:pPr>
        <w:shd w:val="clear" w:color="auto" w:fill="FFFFFF"/>
        <w:spacing w:after="12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 k podání žádosti o mimořádnou okamžitou pomoc naleznete na:</w:t>
      </w:r>
    </w:p>
    <w:p w14:paraId="308B2E09" w14:textId="4804BC4E" w:rsidR="00587403" w:rsidRDefault="00D121B6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  <w:sz w:val="24"/>
          <w:szCs w:val="24"/>
        </w:rPr>
      </w:pPr>
      <w:hyperlink r:id="rId11" w:history="1">
        <w:r w:rsidR="006F0085">
          <w:rPr>
            <w:rStyle w:val="Hypertextovodkaz"/>
            <w:rFonts w:ascii="Arial" w:hAnsi="Arial" w:cs="Arial"/>
            <w:sz w:val="24"/>
            <w:szCs w:val="24"/>
          </w:rPr>
          <w:t>https://www.mpsv.cz/web/cz/-/zadost-o-mimoradnou-okamzitou-pomoc</w:t>
        </w:r>
      </w:hyperlink>
    </w:p>
    <w:p w14:paraId="654ACDF5" w14:textId="77777777" w:rsidR="008C77F0" w:rsidRPr="001A4879" w:rsidRDefault="008C77F0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  <w:sz w:val="16"/>
          <w:szCs w:val="16"/>
        </w:rPr>
      </w:pPr>
    </w:p>
    <w:p w14:paraId="38B69FC5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 w:rsidRPr="001A641D"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Zaměstnanost</w:t>
      </w:r>
    </w:p>
    <w:p w14:paraId="3E556D7B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Možnost vzdělávání</w:t>
      </w:r>
    </w:p>
    <w:p w14:paraId="6F9A04C6" w14:textId="77777777" w:rsidR="007E2319" w:rsidRDefault="007E2319" w:rsidP="007E2319">
      <w:pPr>
        <w:spacing w:after="120"/>
        <w:jc w:val="both"/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Pokud Vám Ministerstvo vnitra </w:t>
      </w:r>
      <w:r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>udělilo pobytové vízum</w:t>
      </w: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, požádejte Úřad práce ČR</w:t>
      </w:r>
    </w:p>
    <w:p w14:paraId="1B38C0EF" w14:textId="77777777" w:rsidR="007E2319" w:rsidRPr="002E36D6" w:rsidRDefault="007E2319" w:rsidP="007E231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O </w:t>
      </w:r>
      <w:r w:rsidRPr="002E36D6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zavedení do </w:t>
      </w:r>
      <w:r w:rsidRPr="002E36D6"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evidence zájemců o zaměstnání</w:t>
      </w:r>
    </w:p>
    <w:p w14:paraId="38BE1730" w14:textId="77777777" w:rsidR="007E2319" w:rsidRPr="002E36D6" w:rsidRDefault="007E2319" w:rsidP="007E2319">
      <w:pPr>
        <w:spacing w:after="12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E36D6">
        <w:rPr>
          <w:rFonts w:ascii="Arial" w:hAnsi="Arial" w:cs="Arial"/>
          <w:color w:val="393939"/>
          <w:sz w:val="24"/>
          <w:szCs w:val="24"/>
          <w:shd w:val="clear" w:color="auto" w:fill="FFFFFF"/>
        </w:rPr>
        <w:t>a Úřad práce ČR Vám pomůže s financováním kurzů českého jazyka nebo rekvalifikací.</w:t>
      </w:r>
    </w:p>
    <w:p w14:paraId="745FAFF3" w14:textId="77777777" w:rsidR="007E2319" w:rsidRDefault="007E2319" w:rsidP="007E23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EDFB62" w14:textId="77777777" w:rsidR="007E2319" w:rsidRDefault="007E2319" w:rsidP="007E23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 k podání žádosti o evidenci jako zájemce naleznete na:</w:t>
      </w:r>
    </w:p>
    <w:p w14:paraId="37E8AC62" w14:textId="77777777" w:rsidR="007E2319" w:rsidRDefault="007E2319" w:rsidP="007E2319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sz w:val="24"/>
          <w:szCs w:val="24"/>
        </w:rPr>
        <w:t>https://www.mpsv.cz/web/cz/-/zadost-o-zarazeni-do-evidence-zajemcu-o-zamestnani</w:t>
      </w:r>
    </w:p>
    <w:p w14:paraId="7429EB36" w14:textId="77777777" w:rsidR="007E2319" w:rsidRPr="001A4879" w:rsidRDefault="007E2319" w:rsidP="007E2319">
      <w:pPr>
        <w:pStyle w:val="Odstavecseseznamem"/>
        <w:spacing w:after="120"/>
        <w:jc w:val="both"/>
        <w:rPr>
          <w:rFonts w:ascii="Arial" w:hAnsi="Arial" w:cs="Arial"/>
          <w:b/>
          <w:bCs/>
          <w:color w:val="393939"/>
          <w:sz w:val="20"/>
          <w:szCs w:val="20"/>
          <w:u w:val="single"/>
          <w:shd w:val="clear" w:color="auto" w:fill="FFFFFF"/>
        </w:rPr>
      </w:pPr>
    </w:p>
    <w:p w14:paraId="07317EFE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Povolení k zaměstnání</w:t>
      </w:r>
    </w:p>
    <w:p w14:paraId="350CF7D7" w14:textId="77777777" w:rsidR="007E2319" w:rsidRDefault="007E2319" w:rsidP="007E2319">
      <w:pPr>
        <w:spacing w:after="0"/>
        <w:jc w:val="both"/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Pokud</w:t>
      </w:r>
      <w:r w:rsidRPr="00450F4B"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 Vám Ministerstvo vnitra </w:t>
      </w:r>
      <w:r w:rsidRPr="00450F4B"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>udělilo pobytové vízum</w:t>
      </w:r>
      <w:r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 xml:space="preserve"> a 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našli jste si volné pracovní místo,</w:t>
      </w: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 </w:t>
      </w:r>
      <w:r w:rsidRPr="00450F4B"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požádejte Úřad práce ČR</w:t>
      </w:r>
    </w:p>
    <w:p w14:paraId="2C40815D" w14:textId="77777777" w:rsidR="007E2319" w:rsidRDefault="007E2319" w:rsidP="007E231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450F4B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o </w:t>
      </w:r>
      <w:r w:rsidRPr="00450F4B"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povolení k zaměstnání</w:t>
      </w:r>
      <w:r w:rsidRPr="00450F4B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</w:p>
    <w:p w14:paraId="0B221398" w14:textId="77777777" w:rsidR="007E2319" w:rsidRPr="007C02D9" w:rsidRDefault="007E2319" w:rsidP="007E2319">
      <w:pPr>
        <w:spacing w:after="0"/>
        <w:jc w:val="both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14:paraId="35565B40" w14:textId="77777777" w:rsidR="007E2319" w:rsidRDefault="007E2319" w:rsidP="007E2319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Formulář najdete na:</w:t>
      </w:r>
    </w:p>
    <w:p w14:paraId="4EEE1909" w14:textId="6A9734A1" w:rsidR="007E2319" w:rsidRDefault="00D121B6" w:rsidP="007E2319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hyperlink r:id="rId12" w:history="1">
        <w:r w:rsidR="001A4879" w:rsidRPr="00450D25">
          <w:rPr>
            <w:rStyle w:val="Hypertextovodkaz"/>
            <w:rFonts w:ascii="Arial" w:hAnsi="Arial" w:cs="Arial"/>
            <w:sz w:val="24"/>
            <w:szCs w:val="24"/>
          </w:rPr>
          <w:t>https://www.mpsv.cz/web/cz/-/zadost-cizince-o-povoleni-k-zamestnani-o-prodlouzeni-povoleni-zamestnani-na-uzemi-ceske-republiky</w:t>
        </w:r>
      </w:hyperlink>
    </w:p>
    <w:p w14:paraId="3222FCB3" w14:textId="77777777" w:rsidR="001A4879" w:rsidRDefault="001A4879" w:rsidP="007E2319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</w:p>
    <w:p w14:paraId="74B4A4D6" w14:textId="77777777" w:rsidR="007E2319" w:rsidRDefault="007E2319" w:rsidP="007E2319">
      <w:pPr>
        <w:spacing w:after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Nabídka volných pracovních míst v ČR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je k dispozici na:</w:t>
      </w:r>
    </w:p>
    <w:p w14:paraId="05E807B3" w14:textId="77777777" w:rsidR="007E2319" w:rsidRDefault="00D121B6" w:rsidP="007E2319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7E2319">
          <w:rPr>
            <w:rStyle w:val="Hypertextovodkaz"/>
            <w:rFonts w:ascii="Arial" w:hAnsi="Arial" w:cs="Arial"/>
            <w:sz w:val="24"/>
            <w:szCs w:val="24"/>
          </w:rPr>
          <w:t>https://www.uradprace.cz/web/cz/volna-mista-v-cr</w:t>
        </w:r>
      </w:hyperlink>
    </w:p>
    <w:p w14:paraId="317C12A1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</w:pPr>
    </w:p>
    <w:p w14:paraId="7FE37197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color w:val="39393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8"/>
          <w:szCs w:val="28"/>
          <w:shd w:val="clear" w:color="auto" w:fill="FFFFFF"/>
        </w:rPr>
        <w:t>Kontakty na zaměstnance Úřadu práce ČR</w:t>
      </w:r>
    </w:p>
    <w:p w14:paraId="31B3B747" w14:textId="4FECB472" w:rsidR="001A4879" w:rsidRDefault="001A4879" w:rsidP="001A641D">
      <w:pPr>
        <w:spacing w:before="120" w:after="120"/>
        <w:rPr>
          <w:rFonts w:ascii="Arial" w:hAnsi="Arial" w:cs="Arial"/>
          <w:b/>
          <w:bCs/>
        </w:rPr>
      </w:pPr>
    </w:p>
    <w:p w14:paraId="46D35D5E" w14:textId="77777777" w:rsidR="00EB1A78" w:rsidRDefault="00EB1A78" w:rsidP="001A641D">
      <w:pPr>
        <w:spacing w:before="120" w:after="120"/>
        <w:rPr>
          <w:rFonts w:ascii="Arial" w:hAnsi="Arial" w:cs="Arial"/>
          <w:b/>
          <w:bCs/>
        </w:rPr>
      </w:pPr>
    </w:p>
    <w:p w14:paraId="2D882ED4" w14:textId="339DCD1D" w:rsidR="001A641D" w:rsidRDefault="001A641D" w:rsidP="001A641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kontaktního pracoviště:</w:t>
      </w:r>
      <w:r w:rsidR="00F05F8A">
        <w:rPr>
          <w:rFonts w:ascii="Arial" w:hAnsi="Arial" w:cs="Arial"/>
          <w:b/>
          <w:bCs/>
        </w:rPr>
        <w:t xml:space="preserve"> </w:t>
      </w:r>
      <w:r w:rsidR="003C1BB2">
        <w:rPr>
          <w:rFonts w:ascii="Arial" w:hAnsi="Arial" w:cs="Arial"/>
          <w:b/>
          <w:bCs/>
        </w:rPr>
        <w:t xml:space="preserve">Kontaktní pracoviště ÚP ČR </w:t>
      </w:r>
      <w:r w:rsidR="00EB1A78">
        <w:rPr>
          <w:rFonts w:ascii="Arial" w:hAnsi="Arial" w:cs="Arial"/>
          <w:b/>
          <w:bCs/>
        </w:rPr>
        <w:t>Kadaň</w:t>
      </w:r>
      <w:r w:rsidR="003C1BB2">
        <w:rPr>
          <w:rFonts w:ascii="Arial" w:hAnsi="Arial" w:cs="Arial"/>
          <w:b/>
          <w:bCs/>
        </w:rPr>
        <w:t xml:space="preserve">, </w:t>
      </w:r>
      <w:r w:rsidR="00EB1A78">
        <w:rPr>
          <w:rFonts w:ascii="Arial" w:hAnsi="Arial" w:cs="Arial"/>
          <w:b/>
          <w:bCs/>
        </w:rPr>
        <w:t>Jana Roháče 1381</w:t>
      </w:r>
      <w:r w:rsidR="003C1BB2">
        <w:rPr>
          <w:rFonts w:ascii="Arial" w:hAnsi="Arial" w:cs="Arial"/>
          <w:b/>
          <w:bCs/>
        </w:rPr>
        <w:t xml:space="preserve">, </w:t>
      </w:r>
      <w:r w:rsidR="00EB1A78">
        <w:rPr>
          <w:rFonts w:ascii="Arial" w:hAnsi="Arial" w:cs="Arial"/>
          <w:b/>
          <w:bCs/>
        </w:rPr>
        <w:t>Kadaň</w:t>
      </w:r>
    </w:p>
    <w:p w14:paraId="5C793515" w14:textId="49F40BDF" w:rsidR="001A641D" w:rsidRDefault="001A641D" w:rsidP="001A641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Dávky:</w:t>
      </w:r>
      <w:r w:rsidR="003C1BB2">
        <w:rPr>
          <w:rFonts w:ascii="Arial" w:hAnsi="Arial" w:cs="Arial"/>
          <w:b/>
          <w:bCs/>
        </w:rPr>
        <w:tab/>
      </w:r>
      <w:r w:rsidR="00EB1A78">
        <w:rPr>
          <w:rFonts w:ascii="Arial" w:hAnsi="Arial" w:cs="Arial"/>
          <w:b/>
          <w:bCs/>
        </w:rPr>
        <w:t xml:space="preserve">           </w:t>
      </w:r>
      <w:r w:rsidR="00A470C6" w:rsidRPr="00A470C6">
        <w:rPr>
          <w:rFonts w:ascii="Arial" w:hAnsi="Arial" w:cs="Arial"/>
        </w:rPr>
        <w:t xml:space="preserve">Mgr. Jana Jonášová, DiS. – </w:t>
      </w:r>
      <w:r w:rsidR="00CD623B">
        <w:rPr>
          <w:rFonts w:ascii="Arial" w:hAnsi="Arial" w:cs="Arial"/>
        </w:rPr>
        <w:t xml:space="preserve">tel. </w:t>
      </w:r>
      <w:r w:rsidR="00A470C6" w:rsidRPr="00A470C6">
        <w:rPr>
          <w:rFonts w:ascii="Arial" w:hAnsi="Arial" w:cs="Arial"/>
        </w:rPr>
        <w:t>950 118</w:t>
      </w:r>
      <w:r w:rsidR="00A470C6">
        <w:rPr>
          <w:rFonts w:ascii="Arial" w:hAnsi="Arial" w:cs="Arial"/>
        </w:rPr>
        <w:t> </w:t>
      </w:r>
      <w:r w:rsidR="00A470C6" w:rsidRPr="00A470C6">
        <w:rPr>
          <w:rFonts w:ascii="Arial" w:hAnsi="Arial" w:cs="Arial"/>
        </w:rPr>
        <w:t>246</w:t>
      </w:r>
    </w:p>
    <w:p w14:paraId="0AAEF511" w14:textId="53AB3592" w:rsidR="003C1BB2" w:rsidRDefault="00A470C6" w:rsidP="00A470C6">
      <w:pPr>
        <w:spacing w:before="120" w:after="120"/>
        <w:ind w:left="1416" w:firstLine="708"/>
        <w:rPr>
          <w:rFonts w:ascii="Arial" w:hAnsi="Arial" w:cs="Arial"/>
        </w:rPr>
      </w:pPr>
      <w:r w:rsidRPr="00EB1A78">
        <w:rPr>
          <w:rFonts w:ascii="Arial" w:hAnsi="Arial" w:cs="Arial"/>
        </w:rPr>
        <w:t>Martina Svobodová</w:t>
      </w:r>
      <w:r>
        <w:rPr>
          <w:rFonts w:ascii="Arial" w:hAnsi="Arial" w:cs="Arial"/>
        </w:rPr>
        <w:t xml:space="preserve">, DiS. – </w:t>
      </w:r>
      <w:r w:rsidR="00CD623B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950 118 231</w:t>
      </w:r>
      <w:r w:rsidR="003C1BB2">
        <w:rPr>
          <w:rFonts w:ascii="Arial" w:hAnsi="Arial" w:cs="Arial"/>
        </w:rPr>
        <w:tab/>
      </w:r>
      <w:r w:rsidR="003C1BB2">
        <w:rPr>
          <w:rFonts w:ascii="Arial" w:hAnsi="Arial" w:cs="Arial"/>
        </w:rPr>
        <w:tab/>
      </w:r>
      <w:r w:rsidR="00EB1A78">
        <w:rPr>
          <w:rFonts w:ascii="Arial" w:hAnsi="Arial" w:cs="Arial"/>
        </w:rPr>
        <w:t xml:space="preserve">  </w:t>
      </w:r>
      <w:r w:rsidR="00EB1A78">
        <w:rPr>
          <w:rFonts w:ascii="Arial" w:hAnsi="Arial" w:cs="Arial"/>
        </w:rPr>
        <w:tab/>
      </w:r>
    </w:p>
    <w:p w14:paraId="45B8BEBA" w14:textId="58F9DD98" w:rsidR="00EB1A78" w:rsidRDefault="00A470C6" w:rsidP="00A470C6">
      <w:pPr>
        <w:spacing w:before="120" w:after="12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Miloslava Tomanová – </w:t>
      </w:r>
      <w:r w:rsidR="00CD623B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950 118 236</w:t>
      </w:r>
    </w:p>
    <w:p w14:paraId="7B91A26F" w14:textId="77777777" w:rsidR="00A470C6" w:rsidRDefault="00A470C6" w:rsidP="001A641D">
      <w:pPr>
        <w:spacing w:before="120" w:after="120"/>
        <w:rPr>
          <w:rFonts w:ascii="Arial" w:hAnsi="Arial" w:cs="Arial"/>
        </w:rPr>
      </w:pPr>
    </w:p>
    <w:p w14:paraId="00DBB0CD" w14:textId="3F996A59" w:rsidR="003C1BB2" w:rsidRDefault="003C1BB2" w:rsidP="001A641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590E35B" w14:textId="203A2344" w:rsidR="00EB1A78" w:rsidRDefault="00EB1A78" w:rsidP="00EB1A78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kontaktního pracoviště: Kontaktní pracoviště ÚP ČR Kadaň, Vrchlického 172, Kadaň</w:t>
      </w:r>
    </w:p>
    <w:p w14:paraId="30F65E11" w14:textId="0D971E4D" w:rsidR="001A641D" w:rsidRPr="001A4879" w:rsidRDefault="001A641D" w:rsidP="001A641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Zaměstnanost:</w:t>
      </w:r>
      <w:r w:rsidR="001A4879">
        <w:rPr>
          <w:rFonts w:ascii="Arial" w:hAnsi="Arial" w:cs="Arial"/>
          <w:b/>
          <w:bCs/>
        </w:rPr>
        <w:tab/>
      </w:r>
      <w:r w:rsidR="00FF0340">
        <w:rPr>
          <w:rFonts w:ascii="Arial" w:hAnsi="Arial" w:cs="Arial"/>
        </w:rPr>
        <w:t>Danuše Kocelská</w:t>
      </w:r>
      <w:r w:rsidR="001A4879" w:rsidRPr="001A4879">
        <w:rPr>
          <w:rFonts w:ascii="Arial" w:hAnsi="Arial" w:cs="Arial"/>
        </w:rPr>
        <w:t xml:space="preserve"> – </w:t>
      </w:r>
      <w:r w:rsidR="00CD623B">
        <w:rPr>
          <w:rFonts w:ascii="Arial" w:hAnsi="Arial" w:cs="Arial"/>
        </w:rPr>
        <w:t xml:space="preserve">tel. </w:t>
      </w:r>
      <w:r w:rsidR="001A4879" w:rsidRPr="001A4879">
        <w:rPr>
          <w:rFonts w:ascii="Arial" w:hAnsi="Arial" w:cs="Arial"/>
        </w:rPr>
        <w:t>950 118 </w:t>
      </w:r>
      <w:r w:rsidR="00FF0340">
        <w:rPr>
          <w:rFonts w:ascii="Arial" w:hAnsi="Arial" w:cs="Arial"/>
        </w:rPr>
        <w:t>221</w:t>
      </w:r>
    </w:p>
    <w:p w14:paraId="34DFE5AE" w14:textId="14AAC4C5" w:rsidR="001A4879" w:rsidRPr="001A4879" w:rsidRDefault="001A4879" w:rsidP="001A641D">
      <w:pPr>
        <w:spacing w:before="120" w:after="120"/>
        <w:rPr>
          <w:rFonts w:ascii="Arial" w:hAnsi="Arial" w:cs="Arial"/>
        </w:rPr>
      </w:pPr>
      <w:r w:rsidRPr="001A4879">
        <w:rPr>
          <w:rFonts w:ascii="Arial" w:hAnsi="Arial" w:cs="Arial"/>
        </w:rPr>
        <w:tab/>
      </w:r>
      <w:r w:rsidRPr="001A4879">
        <w:rPr>
          <w:rFonts w:ascii="Arial" w:hAnsi="Arial" w:cs="Arial"/>
        </w:rPr>
        <w:tab/>
      </w:r>
      <w:r w:rsidRPr="001A4879">
        <w:rPr>
          <w:rFonts w:ascii="Arial" w:hAnsi="Arial" w:cs="Arial"/>
        </w:rPr>
        <w:tab/>
      </w:r>
    </w:p>
    <w:p w14:paraId="0F3696A6" w14:textId="14A48D64" w:rsidR="00EB1A78" w:rsidRDefault="00EB1A78" w:rsidP="00EB1A78">
      <w:pPr>
        <w:spacing w:before="120" w:after="120"/>
        <w:rPr>
          <w:rFonts w:ascii="Arial" w:hAnsi="Arial" w:cs="Arial"/>
          <w:b/>
          <w:bCs/>
        </w:rPr>
      </w:pPr>
    </w:p>
    <w:p w14:paraId="07D0F2D9" w14:textId="77777777" w:rsidR="00EB1A78" w:rsidRDefault="00EB1A78" w:rsidP="00EB1A78">
      <w:pPr>
        <w:spacing w:before="120" w:after="120"/>
        <w:rPr>
          <w:rFonts w:ascii="Arial" w:hAnsi="Arial" w:cs="Arial"/>
          <w:b/>
          <w:bCs/>
        </w:rPr>
      </w:pPr>
    </w:p>
    <w:p w14:paraId="30347450" w14:textId="25A89609" w:rsidR="00EB1A78" w:rsidRDefault="00EB1A78" w:rsidP="00EB1A78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kontaktního pracoviště: Kontaktní pracoviště ÚP ČR Kadaň – pracoviště Vejprty, Tylova 870/6, Vejprty</w:t>
      </w:r>
    </w:p>
    <w:p w14:paraId="7C9C9434" w14:textId="1F29202D" w:rsidR="00EB1A78" w:rsidRDefault="00EB1A78" w:rsidP="00EB1A7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Dávky:</w:t>
      </w:r>
      <w:r>
        <w:rPr>
          <w:rFonts w:ascii="Arial" w:hAnsi="Arial" w:cs="Arial"/>
          <w:b/>
          <w:bCs/>
        </w:rPr>
        <w:tab/>
        <w:t xml:space="preserve">          </w:t>
      </w:r>
      <w:r w:rsidR="00FF034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EB1A7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ichaela Hirtová – </w:t>
      </w:r>
      <w:r w:rsidR="00CD623B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950 118 276</w:t>
      </w:r>
    </w:p>
    <w:p w14:paraId="78827FF0" w14:textId="3A369E0C" w:rsidR="00EB1A78" w:rsidRPr="001A4879" w:rsidRDefault="00EB1A78" w:rsidP="00EB1A7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Zaměstnanost:</w:t>
      </w:r>
      <w:r>
        <w:rPr>
          <w:rFonts w:ascii="Arial" w:hAnsi="Arial" w:cs="Arial"/>
          <w:b/>
          <w:bCs/>
        </w:rPr>
        <w:tab/>
      </w:r>
      <w:r w:rsidR="00FF0340" w:rsidRPr="00FF0340">
        <w:rPr>
          <w:rFonts w:ascii="Arial" w:hAnsi="Arial" w:cs="Arial"/>
        </w:rPr>
        <w:t xml:space="preserve"> Iveta Pasevová</w:t>
      </w:r>
      <w:r w:rsidRPr="001A4879">
        <w:rPr>
          <w:rFonts w:ascii="Arial" w:hAnsi="Arial" w:cs="Arial"/>
        </w:rPr>
        <w:t xml:space="preserve"> – </w:t>
      </w:r>
      <w:r w:rsidR="00CD623B">
        <w:rPr>
          <w:rFonts w:ascii="Arial" w:hAnsi="Arial" w:cs="Arial"/>
        </w:rPr>
        <w:t xml:space="preserve">tel. </w:t>
      </w:r>
      <w:r w:rsidRPr="001A4879">
        <w:rPr>
          <w:rFonts w:ascii="Arial" w:hAnsi="Arial" w:cs="Arial"/>
        </w:rPr>
        <w:t>950 118</w:t>
      </w:r>
      <w:r>
        <w:rPr>
          <w:rFonts w:ascii="Arial" w:hAnsi="Arial" w:cs="Arial"/>
        </w:rPr>
        <w:t> </w:t>
      </w:r>
      <w:r w:rsidR="00FF0340">
        <w:rPr>
          <w:rFonts w:ascii="Arial" w:hAnsi="Arial" w:cs="Arial"/>
        </w:rPr>
        <w:t>271</w:t>
      </w:r>
    </w:p>
    <w:p w14:paraId="260335C3" w14:textId="77777777" w:rsidR="00EB1A78" w:rsidRDefault="00EB1A78" w:rsidP="00EB1A78">
      <w:pPr>
        <w:spacing w:before="120" w:after="120"/>
        <w:rPr>
          <w:rFonts w:ascii="Arial" w:hAnsi="Arial" w:cs="Arial"/>
          <w:b/>
          <w:bCs/>
        </w:rPr>
      </w:pPr>
    </w:p>
    <w:p w14:paraId="775427D0" w14:textId="7601272D" w:rsidR="00EB1A78" w:rsidRDefault="00EB1A78" w:rsidP="00EB1A78">
      <w:pPr>
        <w:spacing w:before="120" w:after="120"/>
        <w:rPr>
          <w:rFonts w:ascii="Arial" w:hAnsi="Arial" w:cs="Arial"/>
          <w:b/>
          <w:bCs/>
        </w:rPr>
      </w:pPr>
    </w:p>
    <w:p w14:paraId="2548D9F8" w14:textId="77777777" w:rsidR="00EB1A78" w:rsidRDefault="00EB1A78" w:rsidP="00EB1A78">
      <w:pPr>
        <w:spacing w:before="120" w:after="120"/>
        <w:rPr>
          <w:rFonts w:ascii="Arial" w:hAnsi="Arial" w:cs="Arial"/>
          <w:b/>
          <w:bCs/>
        </w:rPr>
      </w:pPr>
    </w:p>
    <w:p w14:paraId="071A1A2B" w14:textId="6432437E" w:rsidR="00EB1A78" w:rsidRDefault="00EB1A78" w:rsidP="00EB1A78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kontaktního pracoviště: Kontaktní pracoviště ÚP ČR Chomutov, Cihlářská 4107, Chomutov</w:t>
      </w:r>
    </w:p>
    <w:p w14:paraId="7C4FADE0" w14:textId="40F044CE" w:rsidR="007C02D9" w:rsidRPr="007C02D9" w:rsidRDefault="007C02D9" w:rsidP="001A641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Povolení k zaměstnání: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Miroslav</w:t>
      </w:r>
      <w:r w:rsidR="00FF0340">
        <w:rPr>
          <w:rFonts w:ascii="Arial" w:hAnsi="Arial" w:cs="Arial"/>
        </w:rPr>
        <w:t xml:space="preserve"> </w:t>
      </w:r>
      <w:proofErr w:type="spellStart"/>
      <w:r w:rsidR="00FF0340">
        <w:rPr>
          <w:rFonts w:ascii="Arial" w:hAnsi="Arial" w:cs="Arial"/>
        </w:rPr>
        <w:t>Cáder</w:t>
      </w:r>
      <w:proofErr w:type="spellEnd"/>
      <w:r>
        <w:rPr>
          <w:rFonts w:ascii="Arial" w:hAnsi="Arial" w:cs="Arial"/>
        </w:rPr>
        <w:t xml:space="preserve"> </w:t>
      </w:r>
      <w:r w:rsidRPr="007C02D9">
        <w:rPr>
          <w:rFonts w:ascii="Arial" w:hAnsi="Arial" w:cs="Arial"/>
        </w:rPr>
        <w:t xml:space="preserve">– </w:t>
      </w:r>
      <w:r w:rsidR="00CD623B">
        <w:rPr>
          <w:rFonts w:ascii="Arial" w:hAnsi="Arial" w:cs="Arial"/>
        </w:rPr>
        <w:t xml:space="preserve">tel. </w:t>
      </w:r>
      <w:r w:rsidRPr="007C02D9">
        <w:rPr>
          <w:rFonts w:ascii="Arial" w:hAnsi="Arial" w:cs="Arial"/>
        </w:rPr>
        <w:t>950 118 329</w:t>
      </w:r>
    </w:p>
    <w:p w14:paraId="644AB14A" w14:textId="07D95DE4" w:rsidR="007C02D9" w:rsidRPr="007C02D9" w:rsidRDefault="007C02D9" w:rsidP="001A641D">
      <w:pPr>
        <w:spacing w:before="120" w:after="120"/>
        <w:rPr>
          <w:rFonts w:ascii="Arial" w:hAnsi="Arial" w:cs="Arial"/>
        </w:rPr>
      </w:pPr>
      <w:r w:rsidRPr="007C02D9">
        <w:rPr>
          <w:rFonts w:ascii="Arial" w:hAnsi="Arial" w:cs="Arial"/>
        </w:rPr>
        <w:tab/>
      </w:r>
      <w:r w:rsidRPr="007C02D9">
        <w:rPr>
          <w:rFonts w:ascii="Arial" w:hAnsi="Arial" w:cs="Arial"/>
        </w:rPr>
        <w:tab/>
      </w:r>
      <w:r w:rsidRPr="007C02D9">
        <w:rPr>
          <w:rFonts w:ascii="Arial" w:hAnsi="Arial" w:cs="Arial"/>
        </w:rPr>
        <w:tab/>
      </w:r>
      <w:r w:rsidRPr="007C02D9">
        <w:rPr>
          <w:rFonts w:ascii="Arial" w:hAnsi="Arial" w:cs="Arial"/>
        </w:rPr>
        <w:tab/>
        <w:t>Lenka</w:t>
      </w:r>
      <w:r w:rsidR="00FF0340">
        <w:rPr>
          <w:rFonts w:ascii="Arial" w:hAnsi="Arial" w:cs="Arial"/>
        </w:rPr>
        <w:t xml:space="preserve"> </w:t>
      </w:r>
      <w:proofErr w:type="spellStart"/>
      <w:r w:rsidR="00FF0340">
        <w:rPr>
          <w:rFonts w:ascii="Arial" w:hAnsi="Arial" w:cs="Arial"/>
        </w:rPr>
        <w:t>Panošková</w:t>
      </w:r>
      <w:proofErr w:type="spellEnd"/>
      <w:r>
        <w:rPr>
          <w:rFonts w:ascii="Arial" w:hAnsi="Arial" w:cs="Arial"/>
        </w:rPr>
        <w:t xml:space="preserve">, </w:t>
      </w:r>
      <w:r w:rsidRPr="007C02D9">
        <w:rPr>
          <w:rFonts w:ascii="Arial" w:hAnsi="Arial" w:cs="Arial"/>
        </w:rPr>
        <w:t xml:space="preserve">DiS. – </w:t>
      </w:r>
      <w:r w:rsidR="00CD623B">
        <w:rPr>
          <w:rFonts w:ascii="Arial" w:hAnsi="Arial" w:cs="Arial"/>
        </w:rPr>
        <w:t xml:space="preserve">tel. </w:t>
      </w:r>
      <w:r w:rsidRPr="007C02D9">
        <w:rPr>
          <w:rFonts w:ascii="Arial" w:hAnsi="Arial" w:cs="Arial"/>
        </w:rPr>
        <w:t>950 118 481</w:t>
      </w:r>
    </w:p>
    <w:p w14:paraId="66120E29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7E2319" w:rsidSect="001A4879">
      <w:footerReference w:type="default" r:id="rId14"/>
      <w:pgSz w:w="11906" w:h="16838"/>
      <w:pgMar w:top="1276" w:right="1274" w:bottom="993" w:left="1134" w:header="709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AE59" w14:textId="77777777" w:rsidR="00D121B6" w:rsidRDefault="00D121B6">
      <w:pPr>
        <w:spacing w:after="0" w:line="240" w:lineRule="auto"/>
      </w:pPr>
      <w:r>
        <w:separator/>
      </w:r>
    </w:p>
  </w:endnote>
  <w:endnote w:type="continuationSeparator" w:id="0">
    <w:p w14:paraId="6D012AFB" w14:textId="77777777" w:rsidR="00D121B6" w:rsidRDefault="00D1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4D43" w14:textId="77777777" w:rsidR="00587403" w:rsidRDefault="006F0085">
    <w:pPr>
      <w:pStyle w:val="Zpat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C1DC0EE" wp14:editId="2C7F432D">
              <wp:simplePos x="0" y="0"/>
              <wp:positionH relativeFrom="column">
                <wp:posOffset>3853815</wp:posOffset>
              </wp:positionH>
              <wp:positionV relativeFrom="paragraph">
                <wp:posOffset>608965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612E0" w14:textId="77777777" w:rsidR="00587403" w:rsidRDefault="006F008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  <w:t>facebook.com/uradprace.cr</w:t>
                          </w:r>
                        </w:p>
                        <w:p w14:paraId="2E3EFE0F" w14:textId="77777777" w:rsidR="00587403" w:rsidRDefault="006F0085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2060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C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3.45pt;margin-top:47.9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" filled="f" stroked="f">
              <v:textbox inset=".25pt,.25pt,.25pt,.25pt">
                <w:txbxContent>
                  <w:p w14:paraId="4FF612E0" w14:textId="77777777" w:rsidR="00587403" w:rsidRDefault="006F008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</w:pPr>
                    <w:r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  <w:t>facebook.com/uradprace.cr</w:t>
                    </w:r>
                  </w:p>
                  <w:p w14:paraId="2E3EFE0F" w14:textId="77777777" w:rsidR="00587403" w:rsidRDefault="006F008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eastAsia="Times New Roman" w:hAnsi="Arial" w:cs="Arial"/>
                        <w:color w:val="002060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40F196" wp14:editId="3B80D1F9">
              <wp:simplePos x="0" y="0"/>
              <wp:positionH relativeFrom="margin">
                <wp:posOffset>24130</wp:posOffset>
              </wp:positionH>
              <wp:positionV relativeFrom="margin">
                <wp:posOffset>8994140</wp:posOffset>
              </wp:positionV>
              <wp:extent cx="6031230" cy="329565"/>
              <wp:effectExtent l="1270" t="317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A7F27" w14:textId="77777777" w:rsidR="00587403" w:rsidRDefault="006F0085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44256F" wp14:editId="3F5CEE96">
                                <wp:extent cx="6057900" cy="66675"/>
                                <wp:effectExtent l="0" t="0" r="0" b="9525"/>
                                <wp:docPr id="5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0F196" id="Text Box 4" o:spid="_x0000_s1031" type="#_x0000_t202" style="position:absolute;margin-left:1.9pt;margin-top:708.2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" filled="f" stroked="f">
              <v:textbox style="mso-fit-shape-to-text:t" inset=".25pt,.25pt,.25pt,.25pt">
                <w:txbxContent>
                  <w:p w14:paraId="7BCA7F27" w14:textId="77777777" w:rsidR="00587403" w:rsidRDefault="006F0085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44256F" wp14:editId="3F5CEE96">
                          <wp:extent cx="6057900" cy="66675"/>
                          <wp:effectExtent l="0" t="0" r="0" b="9525"/>
                          <wp:docPr id="3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8040610" wp14:editId="2D696E07">
              <wp:simplePos x="0" y="0"/>
              <wp:positionH relativeFrom="margin">
                <wp:posOffset>4144010</wp:posOffset>
              </wp:positionH>
              <wp:positionV relativeFrom="margin">
                <wp:posOffset>9198610</wp:posOffset>
              </wp:positionV>
              <wp:extent cx="206375" cy="2254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6E74B" w14:textId="77777777" w:rsidR="00587403" w:rsidRDefault="0058740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40610" id="Text Box 7" o:spid="_x0000_s1032" type="#_x0000_t202" style="position:absolute;margin-left:326.3pt;margin-top:724.3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" filled="f" stroked="f">
              <v:textbox inset=".25pt,.25pt,.25pt,.25pt">
                <w:txbxContent>
                  <w:p w14:paraId="2EE6E74B" w14:textId="77777777" w:rsidR="00587403" w:rsidRDefault="0058740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0AED0B2" wp14:editId="0D890174">
              <wp:simplePos x="0" y="0"/>
              <wp:positionH relativeFrom="margin">
                <wp:posOffset>49530</wp:posOffset>
              </wp:positionH>
              <wp:positionV relativeFrom="margin">
                <wp:posOffset>9199880</wp:posOffset>
              </wp:positionV>
              <wp:extent cx="4002405" cy="577215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EAA3" w14:textId="10FB5867" w:rsidR="00587403" w:rsidRDefault="00587403"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ED0B2" id="Text Box 5" o:spid="_x0000_s1033" type="#_x0000_t202" style="position:absolute;margin-left:3.9pt;margin-top:724.4pt;width:315.1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" filled="f" stroked="f">
              <v:textbox inset=".25pt,.25pt,.25pt,.25pt">
                <w:txbxContent>
                  <w:p w14:paraId="0C01EAA3" w14:textId="10FB5867" w:rsidR="00587403" w:rsidRDefault="00587403"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9CB0" w14:textId="77777777" w:rsidR="00D121B6" w:rsidRDefault="00D121B6">
      <w:pPr>
        <w:spacing w:after="0" w:line="240" w:lineRule="auto"/>
      </w:pPr>
      <w:r>
        <w:separator/>
      </w:r>
    </w:p>
  </w:footnote>
  <w:footnote w:type="continuationSeparator" w:id="0">
    <w:p w14:paraId="2AF62C0B" w14:textId="77777777" w:rsidR="00D121B6" w:rsidRDefault="00D1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4A44AC"/>
    <w:multiLevelType w:val="hybridMultilevel"/>
    <w:tmpl w:val="810A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23BE"/>
    <w:multiLevelType w:val="hybridMultilevel"/>
    <w:tmpl w:val="BC1C0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A58A9"/>
    <w:multiLevelType w:val="hybridMultilevel"/>
    <w:tmpl w:val="A9300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14F29"/>
    <w:multiLevelType w:val="hybridMultilevel"/>
    <w:tmpl w:val="78C8F8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4B2AB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568328CE"/>
    <w:multiLevelType w:val="hybridMultilevel"/>
    <w:tmpl w:val="283A8930"/>
    <w:lvl w:ilvl="0" w:tplc="A1F4A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07A1"/>
    <w:multiLevelType w:val="hybridMultilevel"/>
    <w:tmpl w:val="97867B8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986505"/>
    <w:multiLevelType w:val="hybridMultilevel"/>
    <w:tmpl w:val="62A2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94DCE"/>
    <w:multiLevelType w:val="hybridMultilevel"/>
    <w:tmpl w:val="5010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03"/>
    <w:rsid w:val="00001191"/>
    <w:rsid w:val="00032634"/>
    <w:rsid w:val="000566BE"/>
    <w:rsid w:val="000A79F0"/>
    <w:rsid w:val="000F33A7"/>
    <w:rsid w:val="001935B6"/>
    <w:rsid w:val="001A0982"/>
    <w:rsid w:val="001A4879"/>
    <w:rsid w:val="001A641D"/>
    <w:rsid w:val="001B26DB"/>
    <w:rsid w:val="001B47A6"/>
    <w:rsid w:val="001C08AF"/>
    <w:rsid w:val="001F1929"/>
    <w:rsid w:val="002A4497"/>
    <w:rsid w:val="00331500"/>
    <w:rsid w:val="003C1BB2"/>
    <w:rsid w:val="003C696D"/>
    <w:rsid w:val="00460A9C"/>
    <w:rsid w:val="004D7DB2"/>
    <w:rsid w:val="00515608"/>
    <w:rsid w:val="00523E91"/>
    <w:rsid w:val="00575C57"/>
    <w:rsid w:val="00587403"/>
    <w:rsid w:val="005A2D8C"/>
    <w:rsid w:val="005B35A8"/>
    <w:rsid w:val="005B36AF"/>
    <w:rsid w:val="005E678B"/>
    <w:rsid w:val="00652D55"/>
    <w:rsid w:val="0067406A"/>
    <w:rsid w:val="006B7DE8"/>
    <w:rsid w:val="006F0085"/>
    <w:rsid w:val="00714F6A"/>
    <w:rsid w:val="0077231D"/>
    <w:rsid w:val="007C02D9"/>
    <w:rsid w:val="007E2319"/>
    <w:rsid w:val="007F4C30"/>
    <w:rsid w:val="007F7F0A"/>
    <w:rsid w:val="008214E7"/>
    <w:rsid w:val="00824E8F"/>
    <w:rsid w:val="008C77F0"/>
    <w:rsid w:val="00A32124"/>
    <w:rsid w:val="00A470C6"/>
    <w:rsid w:val="00A742B5"/>
    <w:rsid w:val="00AC6991"/>
    <w:rsid w:val="00B61600"/>
    <w:rsid w:val="00BE789C"/>
    <w:rsid w:val="00BF645D"/>
    <w:rsid w:val="00C00666"/>
    <w:rsid w:val="00C33146"/>
    <w:rsid w:val="00C95224"/>
    <w:rsid w:val="00CD623B"/>
    <w:rsid w:val="00D121B6"/>
    <w:rsid w:val="00D71CB6"/>
    <w:rsid w:val="00E23AE8"/>
    <w:rsid w:val="00E55EC5"/>
    <w:rsid w:val="00E7426C"/>
    <w:rsid w:val="00E9572E"/>
    <w:rsid w:val="00EB1A78"/>
    <w:rsid w:val="00F05F8A"/>
    <w:rsid w:val="00F70C01"/>
    <w:rsid w:val="00F8485D"/>
    <w:rsid w:val="00FC5E10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72A0C6"/>
  <w15:docId w15:val="{88DAA837-AF15-4AFB-81EE-AD6C9FF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A2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widowControl/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5A2D8C"/>
  </w:style>
  <w:style w:type="character" w:customStyle="1" w:styleId="Nadpis1Char">
    <w:name w:val="Nadpis 1 Char"/>
    <w:basedOn w:val="Standardnpsmoodstavce"/>
    <w:link w:val="Nadpis1"/>
    <w:uiPriority w:val="9"/>
    <w:rsid w:val="005A2D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viiyi">
    <w:name w:val="viiyi"/>
    <w:basedOn w:val="Standardnpsmoodstavce"/>
    <w:rsid w:val="00652D55"/>
  </w:style>
  <w:style w:type="paragraph" w:styleId="Revize">
    <w:name w:val="Revision"/>
    <w:hidden/>
    <w:uiPriority w:val="99"/>
    <w:semiHidden/>
    <w:rsid w:val="005E678B"/>
    <w:rPr>
      <w:rFonts w:ascii="Calibri" w:eastAsia="Calibri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75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5C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5C57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C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C57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radprace.cz/web/cz/volna-mista-v-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sv.cz/web/cz/-/zadost-cizince-o-povoleni-k-zamestnani-o-prodlouzeni-povoleni-zamestnani-na-uzemi-ceske-republik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-/zadost-o-mimoradnou-okamzitou-pom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pra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vondrova\AppData\Local\Temp\Temp2_&#353;ablony%20dokument&#367;.zip\&#353;ablony%20dokument&#367;\HLAVI&#268;KOV&#221;%20PAP&#205;R_&#345;editel_KrP_v&#237;ce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6C6D-6DF5-4FBB-96D9-D58779F0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PAPÍR_ředitel_KrP_vícestránkový_vážená_paní.dotx</Template>
  <TotalTime>2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 Markéta Ing. (UPP-KRP)</dc:creator>
  <cp:lastModifiedBy>Weissová Marie Ing. (UPU-CVQ)</cp:lastModifiedBy>
  <cp:revision>4</cp:revision>
  <cp:lastPrinted>1900-12-31T23:00:00Z</cp:lastPrinted>
  <dcterms:created xsi:type="dcterms:W3CDTF">2022-03-03T10:59:00Z</dcterms:created>
  <dcterms:modified xsi:type="dcterms:W3CDTF">2022-03-03T10:59:00Z</dcterms:modified>
</cp:coreProperties>
</file>